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B5" w:rsidRPr="00ED23FB" w:rsidRDefault="00506A73" w:rsidP="00EA5006">
      <w:pPr>
        <w:ind w:left="-709" w:right="-591"/>
        <w:jc w:val="center"/>
        <w:rPr>
          <w:rFonts w:ascii="Comic Sans MS" w:hAnsi="Comic Sans MS"/>
          <w:b/>
          <w:sz w:val="24"/>
          <w:u w:val="single"/>
        </w:rPr>
      </w:pPr>
      <w:r w:rsidRPr="00ED23FB">
        <w:rPr>
          <w:rFonts w:ascii="Comic Sans MS" w:hAnsi="Comic Sans MS"/>
          <w:b/>
          <w:sz w:val="24"/>
          <w:u w:val="single"/>
        </w:rPr>
        <w:t xml:space="preserve">Meet </w:t>
      </w:r>
      <w:r w:rsidR="004C450D" w:rsidRPr="00ED23FB">
        <w:rPr>
          <w:rFonts w:ascii="Comic Sans MS" w:hAnsi="Comic Sans MS"/>
          <w:b/>
          <w:sz w:val="24"/>
          <w:u w:val="single"/>
        </w:rPr>
        <w:t>the</w:t>
      </w:r>
      <w:r w:rsidRPr="00ED23FB">
        <w:rPr>
          <w:rFonts w:ascii="Comic Sans MS" w:hAnsi="Comic Sans MS"/>
          <w:b/>
          <w:sz w:val="24"/>
          <w:u w:val="single"/>
        </w:rPr>
        <w:t xml:space="preserve"> Twits</w:t>
      </w:r>
    </w:p>
    <w:p w:rsidR="00506A73" w:rsidRPr="00ED23FB" w:rsidRDefault="00506A73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1:</w:t>
      </w:r>
      <w:r w:rsidRPr="00ED23FB">
        <w:rPr>
          <w:rFonts w:ascii="Comic Sans MS" w:hAnsi="Comic Sans MS"/>
          <w:sz w:val="24"/>
          <w:szCs w:val="24"/>
        </w:rPr>
        <w:t xml:space="preserve"> They’re shocking!</w:t>
      </w:r>
    </w:p>
    <w:p w:rsidR="00506A73" w:rsidRPr="00ED23FB" w:rsidRDefault="00506A73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2:</w:t>
      </w:r>
      <w:r w:rsidRPr="00ED23FB">
        <w:rPr>
          <w:rFonts w:ascii="Comic Sans MS" w:hAnsi="Comic Sans MS"/>
          <w:sz w:val="24"/>
          <w:szCs w:val="24"/>
        </w:rPr>
        <w:t xml:space="preserve"> They’re smelly!</w:t>
      </w:r>
    </w:p>
    <w:p w:rsidR="009500D2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FF1E03" w:rsidRPr="00ED23FB">
        <w:rPr>
          <w:rFonts w:ascii="Comic Sans MS" w:hAnsi="Comic Sans MS"/>
          <w:sz w:val="24"/>
          <w:szCs w:val="24"/>
        </w:rPr>
        <w:t xml:space="preserve"> T</w:t>
      </w:r>
      <w:r w:rsidR="009500D2" w:rsidRPr="00ED23FB">
        <w:rPr>
          <w:rFonts w:ascii="Comic Sans MS" w:hAnsi="Comic Sans MS"/>
          <w:sz w:val="24"/>
          <w:szCs w:val="24"/>
        </w:rPr>
        <w:t>hey’re stupid!</w:t>
      </w:r>
    </w:p>
    <w:p w:rsidR="009500D2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FF1E03" w:rsidRPr="00ED23FB">
        <w:rPr>
          <w:rFonts w:ascii="Comic Sans MS" w:hAnsi="Comic Sans MS"/>
          <w:b/>
          <w:sz w:val="24"/>
          <w:szCs w:val="24"/>
        </w:rPr>
        <w:t>:</w:t>
      </w:r>
      <w:r w:rsidR="00FF1E03" w:rsidRPr="00ED23FB">
        <w:rPr>
          <w:rFonts w:ascii="Comic Sans MS" w:hAnsi="Comic Sans MS"/>
          <w:sz w:val="24"/>
          <w:szCs w:val="24"/>
        </w:rPr>
        <w:t xml:space="preserve"> G</w:t>
      </w:r>
      <w:r w:rsidR="009500D2" w:rsidRPr="00ED23FB">
        <w:rPr>
          <w:rFonts w:ascii="Comic Sans MS" w:hAnsi="Comic Sans MS"/>
          <w:sz w:val="24"/>
          <w:szCs w:val="24"/>
        </w:rPr>
        <w:t>et ready to meet …</w:t>
      </w:r>
    </w:p>
    <w:p w:rsidR="009500D2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2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9500D2" w:rsidRPr="00ED23FB">
        <w:rPr>
          <w:rFonts w:ascii="Comic Sans MS" w:hAnsi="Comic Sans MS"/>
          <w:sz w:val="24"/>
          <w:szCs w:val="24"/>
        </w:rPr>
        <w:t xml:space="preserve"> The one and only …</w:t>
      </w:r>
    </w:p>
    <w:p w:rsidR="001E41D6" w:rsidRPr="00ED23FB" w:rsidRDefault="009500D2" w:rsidP="001E41D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All:</w:t>
      </w:r>
      <w:r w:rsidRPr="00ED23FB">
        <w:rPr>
          <w:rFonts w:ascii="Comic Sans MS" w:hAnsi="Comic Sans MS"/>
          <w:sz w:val="24"/>
          <w:szCs w:val="24"/>
        </w:rPr>
        <w:t xml:space="preserve"> The Twits!</w:t>
      </w:r>
      <w:r w:rsidR="001E41D6" w:rsidRPr="00ED23FB">
        <w:rPr>
          <w:rFonts w:ascii="Comic Sans MS" w:hAnsi="Comic Sans MS"/>
          <w:i/>
          <w:sz w:val="24"/>
          <w:szCs w:val="24"/>
        </w:rPr>
        <w:t xml:space="preserve"> (Fanfare. Mr and Mrs Twit, enter like they’re celebrities)</w:t>
      </w:r>
    </w:p>
    <w:p w:rsidR="009500D2" w:rsidRPr="00ED23FB" w:rsidRDefault="00AF2EA8" w:rsidP="001E41D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0E631F" w:rsidRPr="00ED23FB">
        <w:rPr>
          <w:rFonts w:ascii="Comic Sans MS" w:hAnsi="Comic Sans MS"/>
          <w:sz w:val="24"/>
          <w:szCs w:val="24"/>
        </w:rPr>
        <w:t xml:space="preserve"> T</w:t>
      </w:r>
      <w:r w:rsidR="009500D2" w:rsidRPr="00ED23FB">
        <w:rPr>
          <w:rFonts w:ascii="Comic Sans MS" w:hAnsi="Comic Sans MS"/>
          <w:sz w:val="24"/>
          <w:szCs w:val="24"/>
        </w:rPr>
        <w:t>he best way to describe the Twits is …</w:t>
      </w:r>
    </w:p>
    <w:p w:rsidR="009500D2" w:rsidRPr="00ED23FB" w:rsidRDefault="009500D2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All:</w:t>
      </w:r>
      <w:r w:rsidRPr="00ED23FB">
        <w:rPr>
          <w:rFonts w:ascii="Comic Sans MS" w:hAnsi="Comic Sans MS"/>
          <w:sz w:val="24"/>
          <w:szCs w:val="24"/>
        </w:rPr>
        <w:t xml:space="preserve"> Disgusting!</w:t>
      </w:r>
    </w:p>
    <w:p w:rsidR="009500D2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9500D2" w:rsidRPr="00ED23FB">
        <w:rPr>
          <w:rFonts w:ascii="Comic Sans MS" w:hAnsi="Comic Sans MS"/>
          <w:sz w:val="24"/>
          <w:szCs w:val="24"/>
        </w:rPr>
        <w:t xml:space="preserve"> Mr Twit …</w:t>
      </w:r>
      <w:r w:rsidR="005414EB" w:rsidRPr="00ED23FB">
        <w:rPr>
          <w:rFonts w:ascii="Comic Sans MS" w:hAnsi="Comic Sans MS"/>
          <w:sz w:val="24"/>
          <w:szCs w:val="24"/>
        </w:rPr>
        <w:t xml:space="preserve"> </w:t>
      </w:r>
      <w:r w:rsidR="009500D2" w:rsidRPr="00ED23FB">
        <w:rPr>
          <w:rFonts w:ascii="Comic Sans MS" w:hAnsi="Comic Sans MS"/>
          <w:i/>
          <w:sz w:val="24"/>
          <w:szCs w:val="24"/>
        </w:rPr>
        <w:t>(Mr Twit steps forward)</w:t>
      </w:r>
      <w:r w:rsidR="005414EB" w:rsidRPr="00ED23FB">
        <w:rPr>
          <w:rFonts w:ascii="Comic Sans MS" w:hAnsi="Comic Sans MS"/>
          <w:sz w:val="24"/>
          <w:szCs w:val="24"/>
        </w:rPr>
        <w:t xml:space="preserve"> </w:t>
      </w:r>
      <w:r w:rsidR="009500D2" w:rsidRPr="00ED23FB">
        <w:rPr>
          <w:rFonts w:ascii="Comic Sans MS" w:hAnsi="Comic Sans MS"/>
          <w:sz w:val="24"/>
          <w:szCs w:val="24"/>
        </w:rPr>
        <w:t>… was a very hairy-faced man.</w:t>
      </w:r>
    </w:p>
    <w:p w:rsidR="009500D2" w:rsidRPr="00ED23FB" w:rsidRDefault="009500D2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Pr="00ED23FB">
        <w:rPr>
          <w:rFonts w:ascii="Comic Sans MS" w:hAnsi="Comic Sans MS"/>
          <w:sz w:val="24"/>
          <w:szCs w:val="24"/>
        </w:rPr>
        <w:t xml:space="preserve"> My </w:t>
      </w:r>
      <w:r w:rsidR="004C450D" w:rsidRPr="00ED23FB">
        <w:rPr>
          <w:rFonts w:ascii="Comic Sans MS" w:hAnsi="Comic Sans MS"/>
          <w:sz w:val="24"/>
          <w:szCs w:val="24"/>
        </w:rPr>
        <w:t>Hairiness</w:t>
      </w:r>
      <w:r w:rsidRPr="00ED23FB">
        <w:rPr>
          <w:rFonts w:ascii="Comic Sans MS" w:hAnsi="Comic Sans MS"/>
          <w:sz w:val="24"/>
          <w:szCs w:val="24"/>
        </w:rPr>
        <w:t xml:space="preserve"> ….</w:t>
      </w:r>
    </w:p>
    <w:p w:rsidR="009500D2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9500D2" w:rsidRPr="00ED23FB">
        <w:rPr>
          <w:rFonts w:ascii="Comic Sans MS" w:hAnsi="Comic Sans MS"/>
          <w:sz w:val="24"/>
          <w:szCs w:val="24"/>
        </w:rPr>
        <w:t xml:space="preserve"> … thought Mr Twit …</w:t>
      </w:r>
    </w:p>
    <w:p w:rsidR="009500D2" w:rsidRPr="00ED23FB" w:rsidRDefault="009500D2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Pr="00ED23FB">
        <w:rPr>
          <w:rFonts w:ascii="Comic Sans MS" w:hAnsi="Comic Sans MS"/>
          <w:sz w:val="24"/>
          <w:szCs w:val="24"/>
        </w:rPr>
        <w:t xml:space="preserve"> … makes me look wise and grand!</w:t>
      </w:r>
    </w:p>
    <w:p w:rsidR="00342346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All</w:t>
      </w:r>
      <w:r w:rsidR="009500D2" w:rsidRPr="00ED23FB">
        <w:rPr>
          <w:rFonts w:ascii="Comic Sans MS" w:hAnsi="Comic Sans MS"/>
          <w:b/>
          <w:sz w:val="24"/>
          <w:szCs w:val="24"/>
        </w:rPr>
        <w:t>:</w:t>
      </w:r>
      <w:r w:rsidR="009500D2" w:rsidRPr="00ED23FB">
        <w:rPr>
          <w:rFonts w:ascii="Comic Sans MS" w:hAnsi="Comic Sans MS"/>
          <w:sz w:val="24"/>
          <w:szCs w:val="24"/>
        </w:rPr>
        <w:t xml:space="preserve"> But in truth he was </w:t>
      </w:r>
      <w:r w:rsidR="001E41D6" w:rsidRPr="00ED23FB">
        <w:rPr>
          <w:rFonts w:ascii="Comic Sans MS" w:hAnsi="Comic Sans MS"/>
          <w:sz w:val="24"/>
          <w:szCs w:val="24"/>
        </w:rPr>
        <w:t>none</w:t>
      </w:r>
      <w:r w:rsidR="009500D2" w:rsidRPr="00ED23FB">
        <w:rPr>
          <w:rFonts w:ascii="Comic Sans MS" w:hAnsi="Comic Sans MS"/>
          <w:sz w:val="24"/>
          <w:szCs w:val="24"/>
        </w:rPr>
        <w:t xml:space="preserve"> of these things.</w:t>
      </w:r>
      <w:r w:rsidRPr="00ED23FB">
        <w:rPr>
          <w:rFonts w:ascii="Comic Sans MS" w:hAnsi="Comic Sans MS"/>
          <w:sz w:val="24"/>
          <w:szCs w:val="24"/>
        </w:rPr>
        <w:t xml:space="preserve"> </w:t>
      </w:r>
      <w:r w:rsidR="009500D2" w:rsidRPr="00ED23FB">
        <w:rPr>
          <w:rFonts w:ascii="Comic Sans MS" w:hAnsi="Comic Sans MS"/>
          <w:sz w:val="24"/>
          <w:szCs w:val="24"/>
        </w:rPr>
        <w:t xml:space="preserve">Mr Twit </w:t>
      </w:r>
      <w:r w:rsidR="00342346" w:rsidRPr="00ED23FB">
        <w:rPr>
          <w:rFonts w:ascii="Comic Sans MS" w:hAnsi="Comic Sans MS"/>
          <w:sz w:val="24"/>
          <w:szCs w:val="24"/>
        </w:rPr>
        <w:t>was a twit.</w:t>
      </w:r>
      <w:r w:rsidRPr="00ED23FB">
        <w:rPr>
          <w:rFonts w:ascii="Comic Sans MS" w:hAnsi="Comic Sans MS"/>
          <w:sz w:val="24"/>
          <w:szCs w:val="24"/>
        </w:rPr>
        <w:t xml:space="preserve"> H</w:t>
      </w:r>
      <w:r w:rsidR="00342346" w:rsidRPr="00ED23FB">
        <w:rPr>
          <w:rFonts w:ascii="Comic Sans MS" w:hAnsi="Comic Sans MS"/>
          <w:sz w:val="24"/>
          <w:szCs w:val="24"/>
        </w:rPr>
        <w:t>e was born a twit.</w:t>
      </w:r>
    </w:p>
    <w:p w:rsidR="00342346" w:rsidRPr="00ED23FB" w:rsidRDefault="00342346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Mrs Twit:</w:t>
      </w:r>
      <w:r w:rsidR="000E631F" w:rsidRPr="00ED23FB">
        <w:rPr>
          <w:rFonts w:ascii="Comic Sans MS" w:hAnsi="Comic Sans MS"/>
          <w:sz w:val="24"/>
          <w:szCs w:val="24"/>
        </w:rPr>
        <w:t xml:space="preserve"> A</w:t>
      </w:r>
      <w:r w:rsidRPr="00ED23FB">
        <w:rPr>
          <w:rFonts w:ascii="Comic Sans MS" w:hAnsi="Comic Sans MS"/>
          <w:sz w:val="24"/>
          <w:szCs w:val="24"/>
        </w:rPr>
        <w:t>nd now, at the age of sixty, he’s a bigger twit than ever!</w:t>
      </w:r>
    </w:p>
    <w:p w:rsidR="00342346" w:rsidRPr="00ED23FB" w:rsidRDefault="00342346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(Mr Twit looks angrily at Mrs Twit)</w:t>
      </w:r>
    </w:p>
    <w:p w:rsidR="00E53D19" w:rsidRPr="00ED23FB" w:rsidRDefault="00E53D19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3:</w:t>
      </w:r>
      <w:r w:rsidRPr="00ED23FB">
        <w:rPr>
          <w:rFonts w:ascii="Comic Sans MS" w:hAnsi="Comic Sans MS"/>
          <w:sz w:val="24"/>
          <w:szCs w:val="24"/>
        </w:rPr>
        <w:t xml:space="preserve"> Mrs Twit was no better than her husband.</w:t>
      </w:r>
    </w:p>
    <w:p w:rsidR="00E53D19" w:rsidRPr="00ED23FB" w:rsidRDefault="00E53D19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="000E631F" w:rsidRPr="00ED23FB">
        <w:rPr>
          <w:rFonts w:ascii="Comic Sans MS" w:hAnsi="Comic Sans MS"/>
          <w:sz w:val="24"/>
          <w:szCs w:val="24"/>
        </w:rPr>
        <w:t xml:space="preserve"> Y</w:t>
      </w:r>
      <w:r w:rsidRPr="00ED23FB">
        <w:rPr>
          <w:rFonts w:ascii="Comic Sans MS" w:hAnsi="Comic Sans MS"/>
          <w:sz w:val="24"/>
          <w:szCs w:val="24"/>
        </w:rPr>
        <w:t>ou … you ugly old hag!</w:t>
      </w:r>
    </w:p>
    <w:p w:rsidR="00E53D19" w:rsidRPr="00ED23FB" w:rsidRDefault="00FF1E03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(M</w:t>
      </w:r>
      <w:r w:rsidR="00E53D19" w:rsidRPr="00ED23FB">
        <w:rPr>
          <w:rFonts w:ascii="Comic Sans MS" w:hAnsi="Comic Sans MS"/>
          <w:i/>
          <w:sz w:val="24"/>
          <w:szCs w:val="24"/>
        </w:rPr>
        <w:t>rs Twit reacts furiously, making herself look even uglier than usual)</w:t>
      </w:r>
    </w:p>
    <w:p w:rsidR="00E53D19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E53D19" w:rsidRPr="00ED23FB">
        <w:rPr>
          <w:rFonts w:ascii="Comic Sans MS" w:hAnsi="Comic Sans MS"/>
          <w:b/>
          <w:sz w:val="24"/>
          <w:szCs w:val="24"/>
        </w:rPr>
        <w:t>:</w:t>
      </w:r>
      <w:r w:rsidR="000E631F" w:rsidRPr="00ED23FB">
        <w:rPr>
          <w:rFonts w:ascii="Comic Sans MS" w:hAnsi="Comic Sans MS"/>
          <w:sz w:val="24"/>
          <w:szCs w:val="24"/>
        </w:rPr>
        <w:t xml:space="preserve"> U</w:t>
      </w:r>
      <w:r w:rsidR="00E53D19" w:rsidRPr="00ED23FB">
        <w:rPr>
          <w:rFonts w:ascii="Comic Sans MS" w:hAnsi="Comic Sans MS"/>
          <w:sz w:val="24"/>
          <w:szCs w:val="24"/>
        </w:rPr>
        <w:t>gly, yes.</w:t>
      </w:r>
    </w:p>
    <w:p w:rsidR="00E53D19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2</w:t>
      </w:r>
      <w:r w:rsidR="00E53D19" w:rsidRPr="00ED23FB">
        <w:rPr>
          <w:rFonts w:ascii="Comic Sans MS" w:hAnsi="Comic Sans MS"/>
          <w:b/>
          <w:sz w:val="24"/>
          <w:szCs w:val="24"/>
        </w:rPr>
        <w:t>:</w:t>
      </w:r>
      <w:r w:rsidR="000E631F" w:rsidRPr="00ED23FB">
        <w:rPr>
          <w:rFonts w:ascii="Comic Sans MS" w:hAnsi="Comic Sans MS"/>
          <w:sz w:val="24"/>
          <w:szCs w:val="24"/>
        </w:rPr>
        <w:t xml:space="preserve"> B</w:t>
      </w:r>
      <w:r w:rsidR="00E53D19" w:rsidRPr="00ED23FB">
        <w:rPr>
          <w:rFonts w:ascii="Comic Sans MS" w:hAnsi="Comic Sans MS"/>
          <w:sz w:val="24"/>
          <w:szCs w:val="24"/>
        </w:rPr>
        <w:t>ut not born ugly.</w:t>
      </w:r>
    </w:p>
    <w:p w:rsidR="00E53D19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E53D19" w:rsidRPr="00ED23FB">
        <w:rPr>
          <w:rFonts w:ascii="Comic Sans MS" w:hAnsi="Comic Sans MS"/>
          <w:b/>
          <w:sz w:val="24"/>
          <w:szCs w:val="24"/>
        </w:rPr>
        <w:t>:</w:t>
      </w:r>
      <w:r w:rsidR="000E631F" w:rsidRPr="00ED23FB">
        <w:rPr>
          <w:rFonts w:ascii="Comic Sans MS" w:hAnsi="Comic Sans MS"/>
          <w:sz w:val="24"/>
          <w:szCs w:val="24"/>
        </w:rPr>
        <w:t xml:space="preserve"> W</w:t>
      </w:r>
      <w:r w:rsidR="00E53D19" w:rsidRPr="00ED23FB">
        <w:rPr>
          <w:rFonts w:ascii="Comic Sans MS" w:hAnsi="Comic Sans MS"/>
          <w:sz w:val="24"/>
          <w:szCs w:val="24"/>
        </w:rPr>
        <w:t xml:space="preserve">hen she was young, she had </w:t>
      </w:r>
      <w:r w:rsidR="001E41D6" w:rsidRPr="00ED23FB">
        <w:rPr>
          <w:rFonts w:ascii="Comic Sans MS" w:hAnsi="Comic Sans MS"/>
          <w:sz w:val="24"/>
          <w:szCs w:val="24"/>
        </w:rPr>
        <w:t xml:space="preserve">a </w:t>
      </w:r>
      <w:r w:rsidR="00E53D19" w:rsidRPr="00ED23FB">
        <w:rPr>
          <w:rFonts w:ascii="Comic Sans MS" w:hAnsi="Comic Sans MS"/>
          <w:sz w:val="24"/>
          <w:szCs w:val="24"/>
        </w:rPr>
        <w:t>pretty face.</w:t>
      </w:r>
    </w:p>
    <w:p w:rsidR="00E53D19" w:rsidRPr="00ED23FB" w:rsidRDefault="00E53D19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(Mrs Twit smiles ‘prettily’)</w:t>
      </w:r>
    </w:p>
    <w:p w:rsidR="00E53D19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E53D19" w:rsidRPr="00ED23FB">
        <w:rPr>
          <w:rFonts w:ascii="Comic Sans MS" w:hAnsi="Comic Sans MS"/>
          <w:b/>
          <w:sz w:val="24"/>
          <w:szCs w:val="24"/>
        </w:rPr>
        <w:t>:</w:t>
      </w:r>
      <w:r w:rsidR="00E53D19" w:rsidRPr="00ED23FB">
        <w:rPr>
          <w:rFonts w:ascii="Comic Sans MS" w:hAnsi="Comic Sans MS"/>
          <w:sz w:val="24"/>
          <w:szCs w:val="24"/>
        </w:rPr>
        <w:t xml:space="preserve"> </w:t>
      </w:r>
      <w:r w:rsidR="001E41D6" w:rsidRPr="00ED23FB">
        <w:rPr>
          <w:rFonts w:ascii="Comic Sans MS" w:hAnsi="Comic Sans MS"/>
          <w:sz w:val="24"/>
          <w:szCs w:val="24"/>
        </w:rPr>
        <w:t>But</w:t>
      </w:r>
      <w:r w:rsidR="00E53D19" w:rsidRPr="00ED23FB">
        <w:rPr>
          <w:rFonts w:ascii="Comic Sans MS" w:hAnsi="Comic Sans MS"/>
          <w:sz w:val="24"/>
          <w:szCs w:val="24"/>
        </w:rPr>
        <w:t xml:space="preserve"> her face got uglier ….</w:t>
      </w:r>
    </w:p>
    <w:p w:rsidR="00E53D19" w:rsidRPr="00ED23FB" w:rsidRDefault="00E53D19" w:rsidP="00413170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="00413170" w:rsidRPr="00ED23FB">
        <w:rPr>
          <w:rFonts w:ascii="Comic Sans MS" w:hAnsi="Comic Sans MS"/>
          <w:sz w:val="24"/>
          <w:szCs w:val="24"/>
        </w:rPr>
        <w:t xml:space="preserve"> </w:t>
      </w:r>
      <w:r w:rsidRPr="00ED23FB">
        <w:rPr>
          <w:rFonts w:ascii="Comic Sans MS" w:hAnsi="Comic Sans MS"/>
          <w:sz w:val="24"/>
          <w:szCs w:val="24"/>
        </w:rPr>
        <w:t>and uglier…..</w:t>
      </w:r>
      <w:r w:rsidR="00413170" w:rsidRPr="00ED23FB">
        <w:rPr>
          <w:rFonts w:ascii="Comic Sans MS" w:hAnsi="Comic Sans MS"/>
          <w:sz w:val="24"/>
          <w:szCs w:val="24"/>
        </w:rPr>
        <w:t xml:space="preserve"> </w:t>
      </w:r>
      <w:r w:rsidR="000E631F" w:rsidRPr="00ED23FB">
        <w:rPr>
          <w:rFonts w:ascii="Comic Sans MS" w:hAnsi="Comic Sans MS"/>
          <w:sz w:val="24"/>
          <w:szCs w:val="24"/>
        </w:rPr>
        <w:t>S</w:t>
      </w:r>
      <w:r w:rsidRPr="00ED23FB">
        <w:rPr>
          <w:rFonts w:ascii="Comic Sans MS" w:hAnsi="Comic Sans MS"/>
          <w:sz w:val="24"/>
          <w:szCs w:val="24"/>
        </w:rPr>
        <w:t>o ugly I can hardly bear to look at it!</w:t>
      </w:r>
    </w:p>
    <w:p w:rsidR="00E53D19" w:rsidRPr="00ED23FB" w:rsidRDefault="00E53D19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lastRenderedPageBreak/>
        <w:t>(Mr</w:t>
      </w:r>
      <w:r w:rsidR="005414EB" w:rsidRPr="00ED23FB">
        <w:rPr>
          <w:rFonts w:ascii="Comic Sans MS" w:hAnsi="Comic Sans MS"/>
          <w:i/>
          <w:sz w:val="24"/>
          <w:szCs w:val="24"/>
        </w:rPr>
        <w:t>s Twit scowls at Mr Twit)</w:t>
      </w:r>
    </w:p>
    <w:p w:rsidR="00E53D19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634428" w:rsidRPr="00ED23FB">
        <w:rPr>
          <w:rFonts w:ascii="Comic Sans MS" w:hAnsi="Comic Sans MS"/>
          <w:b/>
          <w:sz w:val="24"/>
          <w:szCs w:val="24"/>
        </w:rPr>
        <w:t>:</w:t>
      </w:r>
      <w:r w:rsidR="00634428" w:rsidRPr="00ED23FB">
        <w:rPr>
          <w:rFonts w:ascii="Comic Sans MS" w:hAnsi="Comic Sans MS"/>
          <w:sz w:val="24"/>
          <w:szCs w:val="24"/>
        </w:rPr>
        <w:t xml:space="preserve"> Mr and Mrs Twit were a very happy couple.</w:t>
      </w:r>
    </w:p>
    <w:p w:rsidR="00634428" w:rsidRPr="00ED23FB" w:rsidRDefault="00EA5006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971859" w:rsidRPr="00ED23FB">
        <w:rPr>
          <w:rFonts w:ascii="Comic Sans MS" w:hAnsi="Comic Sans MS"/>
          <w:b/>
          <w:sz w:val="24"/>
          <w:szCs w:val="24"/>
        </w:rPr>
        <w:t>:</w:t>
      </w:r>
      <w:r w:rsidRPr="00ED23FB">
        <w:rPr>
          <w:rFonts w:ascii="Comic Sans MS" w:hAnsi="Comic Sans MS"/>
          <w:sz w:val="24"/>
          <w:szCs w:val="24"/>
        </w:rPr>
        <w:t xml:space="preserve"> W</w:t>
      </w:r>
      <w:r w:rsidR="00971859" w:rsidRPr="00ED23FB">
        <w:rPr>
          <w:rFonts w:ascii="Comic Sans MS" w:hAnsi="Comic Sans MS"/>
          <w:sz w:val="24"/>
          <w:szCs w:val="24"/>
        </w:rPr>
        <w:t>hat really made them happy was…</w:t>
      </w:r>
    </w:p>
    <w:p w:rsidR="00971859" w:rsidRPr="00ED23FB" w:rsidRDefault="00971859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All:</w:t>
      </w:r>
      <w:r w:rsidRPr="00ED23FB">
        <w:rPr>
          <w:rFonts w:ascii="Comic Sans MS" w:hAnsi="Comic Sans MS"/>
          <w:sz w:val="24"/>
          <w:szCs w:val="24"/>
        </w:rPr>
        <w:t xml:space="preserve"> playing nasty tricks on one another!</w:t>
      </w:r>
    </w:p>
    <w:p w:rsidR="00971859" w:rsidRPr="00ED23FB" w:rsidRDefault="00971859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</w:t>
      </w:r>
      <w:r w:rsidR="004C450D" w:rsidRPr="00ED23FB">
        <w:rPr>
          <w:rFonts w:ascii="Comic Sans MS" w:hAnsi="Comic Sans MS"/>
          <w:i/>
          <w:sz w:val="24"/>
          <w:szCs w:val="24"/>
        </w:rPr>
        <w:t>A</w:t>
      </w:r>
      <w:r w:rsidRPr="00ED23FB">
        <w:rPr>
          <w:rFonts w:ascii="Comic Sans MS" w:hAnsi="Comic Sans MS"/>
          <w:i/>
          <w:sz w:val="24"/>
          <w:szCs w:val="24"/>
        </w:rPr>
        <w:t xml:space="preserve"> drum roll as actors </w:t>
      </w:r>
      <w:r w:rsidR="004C450D" w:rsidRPr="00ED23FB">
        <w:rPr>
          <w:rFonts w:ascii="Comic Sans MS" w:hAnsi="Comic Sans MS"/>
          <w:i/>
          <w:sz w:val="24"/>
          <w:szCs w:val="24"/>
        </w:rPr>
        <w:t>position</w:t>
      </w:r>
      <w:r w:rsidRPr="00ED23FB">
        <w:rPr>
          <w:rFonts w:ascii="Comic Sans MS" w:hAnsi="Comic Sans MS"/>
          <w:i/>
          <w:sz w:val="24"/>
          <w:szCs w:val="24"/>
        </w:rPr>
        <w:t xml:space="preserve"> a small table and two chairs </w:t>
      </w:r>
      <w:r w:rsidR="00EA5006" w:rsidRPr="00ED23FB">
        <w:rPr>
          <w:rFonts w:ascii="Comic Sans MS" w:hAnsi="Comic Sans MS"/>
          <w:i/>
          <w:sz w:val="24"/>
          <w:szCs w:val="24"/>
        </w:rPr>
        <w:t>on stage</w:t>
      </w:r>
      <w:r w:rsidRPr="00ED23FB">
        <w:rPr>
          <w:rFonts w:ascii="Comic Sans MS" w:hAnsi="Comic Sans MS"/>
          <w:i/>
          <w:sz w:val="24"/>
          <w:szCs w:val="24"/>
        </w:rPr>
        <w:t>)</w:t>
      </w:r>
    </w:p>
    <w:p w:rsidR="00971859" w:rsidRPr="00ED23FB" w:rsidRDefault="00971859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</w:t>
      </w:r>
      <w:r w:rsidR="005414EB" w:rsidRPr="00ED23FB">
        <w:rPr>
          <w:rFonts w:ascii="Comic Sans MS" w:hAnsi="Comic Sans MS"/>
          <w:b/>
          <w:sz w:val="24"/>
          <w:szCs w:val="24"/>
        </w:rPr>
        <w:t>s</w:t>
      </w:r>
      <w:r w:rsidRPr="00ED23FB">
        <w:rPr>
          <w:rFonts w:ascii="Comic Sans MS" w:hAnsi="Comic Sans MS"/>
          <w:b/>
          <w:sz w:val="24"/>
          <w:szCs w:val="24"/>
        </w:rPr>
        <w:t xml:space="preserve"> Twit:</w:t>
      </w:r>
      <w:r w:rsidRPr="00ED23FB">
        <w:rPr>
          <w:rFonts w:ascii="Comic Sans MS" w:hAnsi="Comic Sans MS"/>
          <w:sz w:val="24"/>
          <w:szCs w:val="24"/>
        </w:rPr>
        <w:t xml:space="preserve"> </w:t>
      </w:r>
      <w:r w:rsidR="00EA5006" w:rsidRPr="00ED23FB">
        <w:rPr>
          <w:rFonts w:ascii="Comic Sans MS" w:hAnsi="Comic Sans MS"/>
          <w:sz w:val="24"/>
          <w:szCs w:val="24"/>
        </w:rPr>
        <w:t xml:space="preserve">A glass of beer, my </w:t>
      </w:r>
      <w:r w:rsidR="001E41D6" w:rsidRPr="00ED23FB">
        <w:rPr>
          <w:rFonts w:ascii="Comic Sans MS" w:hAnsi="Comic Sans MS"/>
          <w:sz w:val="24"/>
          <w:szCs w:val="24"/>
        </w:rPr>
        <w:t>ugly man</w:t>
      </w:r>
      <w:r w:rsidRPr="00ED23FB">
        <w:rPr>
          <w:rFonts w:ascii="Comic Sans MS" w:hAnsi="Comic Sans MS"/>
          <w:sz w:val="24"/>
          <w:szCs w:val="24"/>
        </w:rPr>
        <w:t>?</w:t>
      </w:r>
    </w:p>
    <w:p w:rsidR="00971859" w:rsidRPr="00ED23FB" w:rsidRDefault="005414EB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</w:t>
      </w:r>
      <w:r w:rsidR="00971859" w:rsidRPr="00ED23FB">
        <w:rPr>
          <w:rFonts w:ascii="Comic Sans MS" w:hAnsi="Comic Sans MS"/>
          <w:b/>
          <w:sz w:val="24"/>
          <w:szCs w:val="24"/>
        </w:rPr>
        <w:t xml:space="preserve"> Twit:</w:t>
      </w:r>
      <w:r w:rsidR="00971859" w:rsidRPr="00ED23FB">
        <w:rPr>
          <w:rFonts w:ascii="Comic Sans MS" w:hAnsi="Comic Sans MS"/>
          <w:sz w:val="24"/>
          <w:szCs w:val="24"/>
        </w:rPr>
        <w:t xml:space="preserve"> </w:t>
      </w:r>
      <w:r w:rsidR="00EA5006" w:rsidRPr="00ED23FB">
        <w:rPr>
          <w:rFonts w:ascii="Comic Sans MS" w:hAnsi="Comic Sans MS"/>
          <w:sz w:val="24"/>
          <w:szCs w:val="24"/>
        </w:rPr>
        <w:t>Yes please</w:t>
      </w:r>
      <w:r w:rsidR="000E631F" w:rsidRPr="00ED23FB">
        <w:rPr>
          <w:rFonts w:ascii="Comic Sans MS" w:hAnsi="Comic Sans MS"/>
          <w:sz w:val="24"/>
          <w:szCs w:val="24"/>
        </w:rPr>
        <w:t>,</w:t>
      </w:r>
      <w:r w:rsidR="00EA5006" w:rsidRPr="00ED23FB">
        <w:rPr>
          <w:rFonts w:ascii="Comic Sans MS" w:hAnsi="Comic Sans MS"/>
          <w:sz w:val="24"/>
          <w:szCs w:val="24"/>
        </w:rPr>
        <w:t xml:space="preserve"> my old witch</w:t>
      </w:r>
      <w:r w:rsidR="00971859" w:rsidRPr="00ED23FB">
        <w:rPr>
          <w:rFonts w:ascii="Comic Sans MS" w:hAnsi="Comic Sans MS"/>
          <w:sz w:val="24"/>
          <w:szCs w:val="24"/>
        </w:rPr>
        <w:t xml:space="preserve">. </w:t>
      </w:r>
    </w:p>
    <w:p w:rsidR="005414EB" w:rsidRPr="00ED23FB" w:rsidRDefault="00EA5006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</w:t>
      </w:r>
      <w:r w:rsidR="005414EB" w:rsidRPr="00ED23FB">
        <w:rPr>
          <w:rFonts w:ascii="Comic Sans MS" w:hAnsi="Comic Sans MS"/>
          <w:i/>
          <w:sz w:val="24"/>
          <w:szCs w:val="24"/>
        </w:rPr>
        <w:t>Mrs Twit</w:t>
      </w:r>
      <w:r w:rsidRPr="00ED23FB">
        <w:rPr>
          <w:rFonts w:ascii="Comic Sans MS" w:hAnsi="Comic Sans MS"/>
          <w:i/>
          <w:sz w:val="24"/>
          <w:szCs w:val="24"/>
        </w:rPr>
        <w:t xml:space="preserve"> has an idea. She</w:t>
      </w:r>
      <w:r w:rsidR="005414EB" w:rsidRPr="00ED23FB">
        <w:rPr>
          <w:rFonts w:ascii="Comic Sans MS" w:hAnsi="Comic Sans MS"/>
          <w:i/>
          <w:sz w:val="24"/>
          <w:szCs w:val="24"/>
        </w:rPr>
        <w:t xml:space="preserve"> smiles as she gets and pours two beers and removes her </w:t>
      </w:r>
      <w:r w:rsidRPr="00ED23FB">
        <w:rPr>
          <w:rFonts w:ascii="Comic Sans MS" w:hAnsi="Comic Sans MS"/>
          <w:i/>
          <w:sz w:val="24"/>
          <w:szCs w:val="24"/>
        </w:rPr>
        <w:t xml:space="preserve">glass </w:t>
      </w:r>
      <w:r w:rsidR="005414EB" w:rsidRPr="00ED23FB">
        <w:rPr>
          <w:rFonts w:ascii="Comic Sans MS" w:hAnsi="Comic Sans MS"/>
          <w:i/>
          <w:sz w:val="24"/>
          <w:szCs w:val="24"/>
        </w:rPr>
        <w:t>eye and drops it into Mr Twit’s beer</w:t>
      </w:r>
      <w:r w:rsidRPr="00ED23FB">
        <w:rPr>
          <w:rFonts w:ascii="Comic Sans MS" w:hAnsi="Comic Sans MS"/>
          <w:i/>
          <w:sz w:val="24"/>
          <w:szCs w:val="24"/>
        </w:rPr>
        <w:t>)</w:t>
      </w:r>
      <w:r w:rsidR="005414EB" w:rsidRPr="00ED23FB">
        <w:rPr>
          <w:rFonts w:ascii="Comic Sans MS" w:hAnsi="Comic Sans MS"/>
          <w:i/>
          <w:sz w:val="24"/>
          <w:szCs w:val="24"/>
        </w:rPr>
        <w:t xml:space="preserve">. </w:t>
      </w:r>
    </w:p>
    <w:p w:rsidR="00366D8E" w:rsidRPr="00ED23FB" w:rsidRDefault="00EA5006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2</w:t>
      </w:r>
      <w:r w:rsidR="00366D8E" w:rsidRPr="00ED23FB">
        <w:rPr>
          <w:rFonts w:ascii="Comic Sans MS" w:hAnsi="Comic Sans MS"/>
          <w:b/>
          <w:sz w:val="24"/>
          <w:szCs w:val="24"/>
        </w:rPr>
        <w:t>:</w:t>
      </w:r>
      <w:r w:rsidR="005414EB" w:rsidRPr="00ED23FB">
        <w:rPr>
          <w:rFonts w:ascii="Comic Sans MS" w:hAnsi="Comic Sans MS"/>
          <w:sz w:val="24"/>
          <w:szCs w:val="24"/>
        </w:rPr>
        <w:t xml:space="preserve"> Into his</w:t>
      </w:r>
      <w:r w:rsidR="00366D8E" w:rsidRPr="00ED23FB">
        <w:rPr>
          <w:rFonts w:ascii="Comic Sans MS" w:hAnsi="Comic Sans MS"/>
          <w:sz w:val="24"/>
          <w:szCs w:val="24"/>
        </w:rPr>
        <w:t xml:space="preserve"> beer she dropped …</w:t>
      </w:r>
    </w:p>
    <w:p w:rsidR="00366D8E" w:rsidRPr="00ED23FB" w:rsidRDefault="00EA5006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4C450D" w:rsidRPr="00ED23FB">
        <w:rPr>
          <w:rFonts w:ascii="Comic Sans MS" w:hAnsi="Comic Sans MS"/>
          <w:b/>
          <w:sz w:val="24"/>
          <w:szCs w:val="24"/>
        </w:rPr>
        <w:t>…</w:t>
      </w:r>
      <w:r w:rsidR="00366D8E" w:rsidRPr="00ED23FB">
        <w:rPr>
          <w:rFonts w:ascii="Comic Sans MS" w:hAnsi="Comic Sans MS"/>
          <w:sz w:val="24"/>
          <w:szCs w:val="24"/>
        </w:rPr>
        <w:t xml:space="preserve"> her glass eye…</w:t>
      </w:r>
    </w:p>
    <w:p w:rsidR="00366D8E" w:rsidRPr="00ED23FB" w:rsidRDefault="00366D8E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</w:t>
      </w:r>
      <w:r w:rsidR="005414EB" w:rsidRPr="00ED23FB">
        <w:rPr>
          <w:rFonts w:ascii="Comic Sans MS" w:hAnsi="Comic Sans MS"/>
          <w:i/>
          <w:sz w:val="24"/>
          <w:szCs w:val="24"/>
        </w:rPr>
        <w:t>Mr</w:t>
      </w:r>
      <w:r w:rsidRPr="00ED23FB">
        <w:rPr>
          <w:rFonts w:ascii="Comic Sans MS" w:hAnsi="Comic Sans MS"/>
          <w:i/>
          <w:sz w:val="24"/>
          <w:szCs w:val="24"/>
        </w:rPr>
        <w:t xml:space="preserve"> Twit drinks from his glass, </w:t>
      </w:r>
      <w:r w:rsidR="005414EB" w:rsidRPr="00ED23FB">
        <w:rPr>
          <w:rFonts w:ascii="Comic Sans MS" w:hAnsi="Comic Sans MS"/>
          <w:i/>
          <w:sz w:val="24"/>
          <w:szCs w:val="24"/>
        </w:rPr>
        <w:t>Mrs Twit tries to hide her laughter</w:t>
      </w:r>
      <w:r w:rsidRPr="00ED23FB">
        <w:rPr>
          <w:rFonts w:ascii="Comic Sans MS" w:hAnsi="Comic Sans MS"/>
          <w:i/>
          <w:sz w:val="24"/>
          <w:szCs w:val="24"/>
        </w:rPr>
        <w:t>)</w:t>
      </w:r>
    </w:p>
    <w:p w:rsidR="00366D8E" w:rsidRPr="00ED23FB" w:rsidRDefault="00366D8E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Pr="00ED23FB">
        <w:rPr>
          <w:rFonts w:ascii="Comic Sans MS" w:hAnsi="Comic Sans MS"/>
          <w:sz w:val="24"/>
          <w:szCs w:val="24"/>
        </w:rPr>
        <w:t xml:space="preserve"> What are you plotting?</w:t>
      </w:r>
    </w:p>
    <w:p w:rsidR="00366D8E" w:rsidRPr="00ED23FB" w:rsidRDefault="00366D8E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Mrs Twit:</w:t>
      </w:r>
      <w:r w:rsidR="005414EB" w:rsidRPr="00ED23FB">
        <w:rPr>
          <w:rFonts w:ascii="Comic Sans MS" w:hAnsi="Comic Sans MS"/>
          <w:sz w:val="24"/>
          <w:szCs w:val="24"/>
        </w:rPr>
        <w:t xml:space="preserve"> Me</w:t>
      </w:r>
      <w:r w:rsidRPr="00ED23FB">
        <w:rPr>
          <w:rFonts w:ascii="Comic Sans MS" w:hAnsi="Comic Sans MS"/>
          <w:sz w:val="24"/>
          <w:szCs w:val="24"/>
        </w:rPr>
        <w:t xml:space="preserve"> plotting? </w:t>
      </w:r>
      <w:r w:rsidR="001E41D6" w:rsidRPr="00ED23FB">
        <w:rPr>
          <w:rFonts w:ascii="Comic Sans MS" w:hAnsi="Comic Sans MS"/>
          <w:sz w:val="24"/>
          <w:szCs w:val="24"/>
        </w:rPr>
        <w:t>Never.</w:t>
      </w:r>
      <w:r w:rsidRPr="00ED23FB">
        <w:rPr>
          <w:rFonts w:ascii="Comic Sans MS" w:hAnsi="Comic Sans MS"/>
          <w:sz w:val="24"/>
          <w:szCs w:val="24"/>
        </w:rPr>
        <w:t xml:space="preserve"> But I’m watching you. Oh, yes! </w:t>
      </w:r>
    </w:p>
    <w:p w:rsidR="00366D8E" w:rsidRPr="00ED23FB" w:rsidRDefault="00366D8E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 Twit:</w:t>
      </w:r>
      <w:r w:rsidRPr="00ED23FB">
        <w:rPr>
          <w:rFonts w:ascii="Comic Sans MS" w:hAnsi="Comic Sans MS"/>
          <w:sz w:val="24"/>
          <w:szCs w:val="24"/>
        </w:rPr>
        <w:t xml:space="preserve"> Oh, do shut up, you old hag. </w:t>
      </w:r>
      <w:r w:rsidRPr="00ED23FB">
        <w:rPr>
          <w:rFonts w:ascii="Comic Sans MS" w:hAnsi="Comic Sans MS"/>
          <w:i/>
          <w:sz w:val="24"/>
          <w:szCs w:val="24"/>
        </w:rPr>
        <w:t>(</w:t>
      </w:r>
      <w:r w:rsidR="004C450D" w:rsidRPr="00ED23FB">
        <w:rPr>
          <w:rFonts w:ascii="Comic Sans MS" w:hAnsi="Comic Sans MS"/>
          <w:i/>
          <w:sz w:val="24"/>
          <w:szCs w:val="24"/>
        </w:rPr>
        <w:t>He</w:t>
      </w:r>
      <w:r w:rsidRPr="00ED23FB">
        <w:rPr>
          <w:rFonts w:ascii="Comic Sans MS" w:hAnsi="Comic Sans MS"/>
          <w:i/>
          <w:sz w:val="24"/>
          <w:szCs w:val="24"/>
        </w:rPr>
        <w:t xml:space="preserve"> drains the glass and suddenly sees the glass eye at</w:t>
      </w:r>
      <w:r w:rsidR="000E631F" w:rsidRPr="00ED23FB">
        <w:rPr>
          <w:rFonts w:ascii="Comic Sans MS" w:hAnsi="Comic Sans MS"/>
          <w:i/>
          <w:sz w:val="24"/>
          <w:szCs w:val="24"/>
        </w:rPr>
        <w:t xml:space="preserve"> the bottom.</w:t>
      </w:r>
      <w:r w:rsidRPr="00ED23FB">
        <w:rPr>
          <w:rFonts w:ascii="Comic Sans MS" w:hAnsi="Comic Sans MS"/>
          <w:i/>
          <w:sz w:val="24"/>
          <w:szCs w:val="24"/>
        </w:rPr>
        <w:t xml:space="preserve"> Mr Twit jumps with shock.)</w:t>
      </w:r>
      <w:r w:rsidRPr="00ED23FB">
        <w:rPr>
          <w:rFonts w:ascii="Comic Sans MS" w:hAnsi="Comic Sans MS"/>
          <w:sz w:val="24"/>
          <w:szCs w:val="24"/>
        </w:rPr>
        <w:t xml:space="preserve"> Aaaah!</w:t>
      </w:r>
    </w:p>
    <w:p w:rsidR="00366D8E" w:rsidRPr="00ED23FB" w:rsidRDefault="00366D8E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(Mrs Twit cackles with laughter)</w:t>
      </w:r>
    </w:p>
    <w:p w:rsidR="00FF1E03" w:rsidRPr="00ED23FB" w:rsidRDefault="00366D8E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Mrs Twit:</w:t>
      </w:r>
      <w:r w:rsidRPr="00ED23FB">
        <w:rPr>
          <w:rFonts w:ascii="Comic Sans MS" w:hAnsi="Comic Sans MS"/>
          <w:sz w:val="24"/>
          <w:szCs w:val="24"/>
        </w:rPr>
        <w:t xml:space="preserve"> I told you I was watching you! </w:t>
      </w:r>
      <w:r w:rsidR="004C450D" w:rsidRPr="00ED23FB">
        <w:rPr>
          <w:rFonts w:ascii="Comic Sans MS" w:hAnsi="Comic Sans MS"/>
          <w:sz w:val="24"/>
          <w:szCs w:val="24"/>
        </w:rPr>
        <w:t>I’ve</w:t>
      </w:r>
      <w:r w:rsidRPr="00ED23FB">
        <w:rPr>
          <w:rFonts w:ascii="Comic Sans MS" w:hAnsi="Comic Sans MS"/>
          <w:sz w:val="24"/>
          <w:szCs w:val="24"/>
        </w:rPr>
        <w:t xml:space="preserve"> got eyes everywhere, so you’d better be careful! </w:t>
      </w:r>
      <w:r w:rsidRPr="00ED23FB">
        <w:rPr>
          <w:rFonts w:ascii="Comic Sans MS" w:hAnsi="Comic Sans MS"/>
          <w:i/>
          <w:sz w:val="24"/>
          <w:szCs w:val="24"/>
        </w:rPr>
        <w:t>(</w:t>
      </w:r>
      <w:r w:rsidR="004C450D" w:rsidRPr="00ED23FB">
        <w:rPr>
          <w:rFonts w:ascii="Comic Sans MS" w:hAnsi="Comic Sans MS"/>
          <w:i/>
          <w:sz w:val="24"/>
          <w:szCs w:val="24"/>
        </w:rPr>
        <w:t>She</w:t>
      </w:r>
      <w:r w:rsidRPr="00ED23FB">
        <w:rPr>
          <w:rFonts w:ascii="Comic Sans MS" w:hAnsi="Comic Sans MS"/>
          <w:i/>
          <w:sz w:val="24"/>
          <w:szCs w:val="24"/>
        </w:rPr>
        <w:t xml:space="preserve"> </w:t>
      </w:r>
      <w:r w:rsidR="004C450D" w:rsidRPr="00ED23FB">
        <w:rPr>
          <w:rFonts w:ascii="Comic Sans MS" w:hAnsi="Comic Sans MS"/>
          <w:i/>
          <w:sz w:val="24"/>
          <w:szCs w:val="24"/>
        </w:rPr>
        <w:t>retrieves</w:t>
      </w:r>
      <w:r w:rsidRPr="00ED23FB">
        <w:rPr>
          <w:rFonts w:ascii="Comic Sans MS" w:hAnsi="Comic Sans MS"/>
          <w:i/>
          <w:sz w:val="24"/>
          <w:szCs w:val="24"/>
        </w:rPr>
        <w:t xml:space="preserve"> the glass eye from the glass and </w:t>
      </w:r>
      <w:r w:rsidR="004C450D" w:rsidRPr="00ED23FB">
        <w:rPr>
          <w:rFonts w:ascii="Comic Sans MS" w:hAnsi="Comic Sans MS"/>
          <w:i/>
          <w:sz w:val="24"/>
          <w:szCs w:val="24"/>
        </w:rPr>
        <w:t>holds</w:t>
      </w:r>
      <w:r w:rsidRPr="00ED23FB">
        <w:rPr>
          <w:rFonts w:ascii="Comic Sans MS" w:hAnsi="Comic Sans MS"/>
          <w:i/>
          <w:sz w:val="24"/>
          <w:szCs w:val="24"/>
        </w:rPr>
        <w:t xml:space="preserve"> it towards Mr Twit, then replaces it in her eye-socket)</w:t>
      </w:r>
      <w:r w:rsidR="00FF1E03" w:rsidRPr="00ED23FB">
        <w:rPr>
          <w:rFonts w:ascii="Comic Sans MS" w:hAnsi="Comic Sans MS"/>
          <w:i/>
          <w:sz w:val="24"/>
          <w:szCs w:val="24"/>
        </w:rPr>
        <w:t xml:space="preserve"> </w:t>
      </w:r>
    </w:p>
    <w:p w:rsidR="00FF1E03" w:rsidRPr="00ED23FB" w:rsidRDefault="000E631F" w:rsidP="00EA5006">
      <w:pPr>
        <w:ind w:left="-709" w:right="-591"/>
        <w:rPr>
          <w:rFonts w:ascii="Comic Sans MS" w:hAnsi="Comic Sans MS"/>
          <w:i/>
          <w:sz w:val="24"/>
          <w:szCs w:val="24"/>
        </w:rPr>
      </w:pPr>
      <w:r w:rsidRPr="00ED23FB">
        <w:rPr>
          <w:rFonts w:ascii="Comic Sans MS" w:hAnsi="Comic Sans MS"/>
          <w:i/>
          <w:sz w:val="24"/>
          <w:szCs w:val="24"/>
        </w:rPr>
        <w:t>(Mr Twit</w:t>
      </w:r>
      <w:r w:rsidR="00FF1E03" w:rsidRPr="00ED23FB">
        <w:rPr>
          <w:rFonts w:ascii="Comic Sans MS" w:hAnsi="Comic Sans MS"/>
          <w:i/>
          <w:sz w:val="24"/>
          <w:szCs w:val="24"/>
        </w:rPr>
        <w:t xml:space="preserve"> chases Mrs Twit round and round as the actors narrate)</w:t>
      </w:r>
    </w:p>
    <w:p w:rsidR="00FF1E03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FF1E03" w:rsidRPr="00ED23FB">
        <w:rPr>
          <w:rFonts w:ascii="Comic Sans MS" w:hAnsi="Comic Sans MS"/>
          <w:b/>
          <w:sz w:val="24"/>
          <w:szCs w:val="24"/>
        </w:rPr>
        <w:t>:</w:t>
      </w:r>
      <w:r w:rsidR="00FF1E03" w:rsidRPr="00ED23FB">
        <w:rPr>
          <w:rFonts w:ascii="Comic Sans MS" w:hAnsi="Comic Sans MS"/>
          <w:sz w:val="24"/>
          <w:szCs w:val="24"/>
        </w:rPr>
        <w:t xml:space="preserve"> They’re shocking!</w:t>
      </w:r>
    </w:p>
    <w:p w:rsidR="00FF1E03" w:rsidRPr="00ED23FB" w:rsidRDefault="00AF2EA8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2</w:t>
      </w:r>
      <w:r w:rsidR="00FF1E03" w:rsidRPr="00ED23FB">
        <w:rPr>
          <w:rFonts w:ascii="Comic Sans MS" w:hAnsi="Comic Sans MS"/>
          <w:b/>
          <w:sz w:val="24"/>
          <w:szCs w:val="24"/>
        </w:rPr>
        <w:t>:</w:t>
      </w:r>
      <w:r w:rsidR="00FF1E03" w:rsidRPr="00ED23FB">
        <w:rPr>
          <w:rFonts w:ascii="Comic Sans MS" w:hAnsi="Comic Sans MS"/>
          <w:sz w:val="24"/>
          <w:szCs w:val="24"/>
        </w:rPr>
        <w:t xml:space="preserve"> They’re smelly!</w:t>
      </w:r>
    </w:p>
    <w:p w:rsidR="00FF1E03" w:rsidRPr="00ED23FB" w:rsidRDefault="005414EB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3</w:t>
      </w:r>
      <w:r w:rsidR="00FF1E03" w:rsidRPr="00ED23FB">
        <w:rPr>
          <w:rFonts w:ascii="Comic Sans MS" w:hAnsi="Comic Sans MS"/>
          <w:b/>
          <w:sz w:val="24"/>
          <w:szCs w:val="24"/>
        </w:rPr>
        <w:t>:</w:t>
      </w:r>
      <w:r w:rsidR="000E631F" w:rsidRPr="00ED23FB">
        <w:rPr>
          <w:rFonts w:ascii="Comic Sans MS" w:hAnsi="Comic Sans MS"/>
          <w:sz w:val="24"/>
          <w:szCs w:val="24"/>
        </w:rPr>
        <w:t xml:space="preserve"> T</w:t>
      </w:r>
      <w:r w:rsidR="00FF1E03" w:rsidRPr="00ED23FB">
        <w:rPr>
          <w:rFonts w:ascii="Comic Sans MS" w:hAnsi="Comic Sans MS"/>
          <w:sz w:val="24"/>
          <w:szCs w:val="24"/>
        </w:rPr>
        <w:t>hey’re stupid!</w:t>
      </w:r>
    </w:p>
    <w:p w:rsidR="00FF1E03" w:rsidRPr="00ED23FB" w:rsidRDefault="005414EB" w:rsidP="00EA5006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Actor 1</w:t>
      </w:r>
      <w:r w:rsidR="00FF1E03" w:rsidRPr="00ED23FB">
        <w:rPr>
          <w:rFonts w:ascii="Comic Sans MS" w:hAnsi="Comic Sans MS"/>
          <w:b/>
          <w:sz w:val="24"/>
          <w:szCs w:val="24"/>
        </w:rPr>
        <w:t>:</w:t>
      </w:r>
      <w:r w:rsidR="00FF1E03" w:rsidRPr="00ED23FB">
        <w:rPr>
          <w:rFonts w:ascii="Comic Sans MS" w:hAnsi="Comic Sans MS"/>
          <w:sz w:val="24"/>
          <w:szCs w:val="24"/>
        </w:rPr>
        <w:t xml:space="preserve"> The one and only …</w:t>
      </w:r>
    </w:p>
    <w:p w:rsidR="00506A73" w:rsidRPr="00ED23FB" w:rsidRDefault="00FF1E03" w:rsidP="00413170">
      <w:pPr>
        <w:ind w:left="-709" w:right="-591"/>
        <w:rPr>
          <w:rFonts w:ascii="Comic Sans MS" w:hAnsi="Comic Sans MS"/>
          <w:sz w:val="24"/>
          <w:szCs w:val="24"/>
        </w:rPr>
      </w:pPr>
      <w:r w:rsidRPr="00ED23FB">
        <w:rPr>
          <w:rFonts w:ascii="Comic Sans MS" w:hAnsi="Comic Sans MS"/>
          <w:b/>
          <w:sz w:val="24"/>
          <w:szCs w:val="24"/>
        </w:rPr>
        <w:t>All:</w:t>
      </w:r>
      <w:r w:rsidRPr="00ED23FB">
        <w:rPr>
          <w:rFonts w:ascii="Comic Sans MS" w:hAnsi="Comic Sans MS"/>
          <w:sz w:val="24"/>
          <w:szCs w:val="24"/>
        </w:rPr>
        <w:t xml:space="preserve"> The Twits!</w:t>
      </w:r>
      <w:r w:rsidR="00413170" w:rsidRPr="00ED23FB">
        <w:rPr>
          <w:rFonts w:ascii="Comic Sans MS" w:hAnsi="Comic Sans MS"/>
          <w:sz w:val="24"/>
          <w:szCs w:val="24"/>
        </w:rPr>
        <w:t xml:space="preserve"> </w:t>
      </w:r>
      <w:r w:rsidRPr="00ED23FB">
        <w:rPr>
          <w:rFonts w:ascii="Comic Sans MS" w:hAnsi="Comic Sans MS"/>
          <w:i/>
          <w:sz w:val="24"/>
          <w:szCs w:val="24"/>
        </w:rPr>
        <w:t>(Mr and Mrs Twit take a bow, still fighting)</w:t>
      </w:r>
      <w:bookmarkStart w:id="0" w:name="_GoBack"/>
      <w:bookmarkEnd w:id="0"/>
    </w:p>
    <w:sectPr w:rsidR="00506A73" w:rsidRPr="00ED23FB" w:rsidSect="00EA5006">
      <w:pgSz w:w="11906" w:h="16838"/>
      <w:pgMar w:top="568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3"/>
    <w:rsid w:val="000003B8"/>
    <w:rsid w:val="00002692"/>
    <w:rsid w:val="000041D1"/>
    <w:rsid w:val="0000493B"/>
    <w:rsid w:val="00004B25"/>
    <w:rsid w:val="00007976"/>
    <w:rsid w:val="00011299"/>
    <w:rsid w:val="00011EA1"/>
    <w:rsid w:val="000122BC"/>
    <w:rsid w:val="000128C2"/>
    <w:rsid w:val="0001393D"/>
    <w:rsid w:val="0001427E"/>
    <w:rsid w:val="0001448F"/>
    <w:rsid w:val="00014569"/>
    <w:rsid w:val="00016827"/>
    <w:rsid w:val="00020336"/>
    <w:rsid w:val="00020BE0"/>
    <w:rsid w:val="00021747"/>
    <w:rsid w:val="00021BF2"/>
    <w:rsid w:val="00022380"/>
    <w:rsid w:val="00022D0C"/>
    <w:rsid w:val="0002339C"/>
    <w:rsid w:val="0002389C"/>
    <w:rsid w:val="0002406A"/>
    <w:rsid w:val="000244A2"/>
    <w:rsid w:val="00024A2E"/>
    <w:rsid w:val="000256FA"/>
    <w:rsid w:val="00025E46"/>
    <w:rsid w:val="00027AF5"/>
    <w:rsid w:val="00030704"/>
    <w:rsid w:val="00032426"/>
    <w:rsid w:val="00032617"/>
    <w:rsid w:val="00033C53"/>
    <w:rsid w:val="00033D04"/>
    <w:rsid w:val="00035355"/>
    <w:rsid w:val="000357C5"/>
    <w:rsid w:val="00035979"/>
    <w:rsid w:val="00035F19"/>
    <w:rsid w:val="00036616"/>
    <w:rsid w:val="0003696D"/>
    <w:rsid w:val="00036AE4"/>
    <w:rsid w:val="00036F1E"/>
    <w:rsid w:val="00041B4D"/>
    <w:rsid w:val="0004324A"/>
    <w:rsid w:val="0004487F"/>
    <w:rsid w:val="0004649C"/>
    <w:rsid w:val="0004697F"/>
    <w:rsid w:val="00047F8E"/>
    <w:rsid w:val="00050548"/>
    <w:rsid w:val="00052191"/>
    <w:rsid w:val="000551A9"/>
    <w:rsid w:val="00055747"/>
    <w:rsid w:val="000561E2"/>
    <w:rsid w:val="00056C0F"/>
    <w:rsid w:val="000600DF"/>
    <w:rsid w:val="00063FBD"/>
    <w:rsid w:val="0006430A"/>
    <w:rsid w:val="00064F82"/>
    <w:rsid w:val="00065351"/>
    <w:rsid w:val="00065B80"/>
    <w:rsid w:val="00065E8E"/>
    <w:rsid w:val="00067631"/>
    <w:rsid w:val="0006775C"/>
    <w:rsid w:val="000727A7"/>
    <w:rsid w:val="00072D8A"/>
    <w:rsid w:val="00073F36"/>
    <w:rsid w:val="00074122"/>
    <w:rsid w:val="00075B04"/>
    <w:rsid w:val="00076CAD"/>
    <w:rsid w:val="00076FAA"/>
    <w:rsid w:val="000770ED"/>
    <w:rsid w:val="000774A3"/>
    <w:rsid w:val="00077F6D"/>
    <w:rsid w:val="0008054F"/>
    <w:rsid w:val="00080722"/>
    <w:rsid w:val="00081EE3"/>
    <w:rsid w:val="000825D1"/>
    <w:rsid w:val="000831FF"/>
    <w:rsid w:val="00085598"/>
    <w:rsid w:val="00087856"/>
    <w:rsid w:val="000915CF"/>
    <w:rsid w:val="00094F78"/>
    <w:rsid w:val="00096879"/>
    <w:rsid w:val="000A15EB"/>
    <w:rsid w:val="000A173A"/>
    <w:rsid w:val="000A2193"/>
    <w:rsid w:val="000A2321"/>
    <w:rsid w:val="000A2EA3"/>
    <w:rsid w:val="000A3492"/>
    <w:rsid w:val="000A3D08"/>
    <w:rsid w:val="000A44BA"/>
    <w:rsid w:val="000A452F"/>
    <w:rsid w:val="000A5180"/>
    <w:rsid w:val="000A52B7"/>
    <w:rsid w:val="000A6D84"/>
    <w:rsid w:val="000A767F"/>
    <w:rsid w:val="000B102A"/>
    <w:rsid w:val="000B1AFE"/>
    <w:rsid w:val="000B20E4"/>
    <w:rsid w:val="000B23D4"/>
    <w:rsid w:val="000B3A85"/>
    <w:rsid w:val="000B5261"/>
    <w:rsid w:val="000B653F"/>
    <w:rsid w:val="000B65D8"/>
    <w:rsid w:val="000B6D3D"/>
    <w:rsid w:val="000B6DAC"/>
    <w:rsid w:val="000B705D"/>
    <w:rsid w:val="000B776F"/>
    <w:rsid w:val="000C1063"/>
    <w:rsid w:val="000C1283"/>
    <w:rsid w:val="000C1909"/>
    <w:rsid w:val="000C447E"/>
    <w:rsid w:val="000C5CC8"/>
    <w:rsid w:val="000C60CF"/>
    <w:rsid w:val="000C78A9"/>
    <w:rsid w:val="000D2E5E"/>
    <w:rsid w:val="000D34A6"/>
    <w:rsid w:val="000D3DDD"/>
    <w:rsid w:val="000D46B5"/>
    <w:rsid w:val="000D4B8E"/>
    <w:rsid w:val="000D5275"/>
    <w:rsid w:val="000D70E6"/>
    <w:rsid w:val="000E1E4F"/>
    <w:rsid w:val="000E249E"/>
    <w:rsid w:val="000E2B90"/>
    <w:rsid w:val="000E3AD9"/>
    <w:rsid w:val="000E514C"/>
    <w:rsid w:val="000E615D"/>
    <w:rsid w:val="000E6226"/>
    <w:rsid w:val="000E631F"/>
    <w:rsid w:val="000E7269"/>
    <w:rsid w:val="000E7818"/>
    <w:rsid w:val="000E7AC9"/>
    <w:rsid w:val="000F0098"/>
    <w:rsid w:val="000F0E34"/>
    <w:rsid w:val="000F0EBF"/>
    <w:rsid w:val="000F1DEB"/>
    <w:rsid w:val="000F2DAA"/>
    <w:rsid w:val="000F32B7"/>
    <w:rsid w:val="000F33D1"/>
    <w:rsid w:val="000F4E7B"/>
    <w:rsid w:val="000F6262"/>
    <w:rsid w:val="000F66B9"/>
    <w:rsid w:val="00101946"/>
    <w:rsid w:val="00104BB3"/>
    <w:rsid w:val="00105BA7"/>
    <w:rsid w:val="00110783"/>
    <w:rsid w:val="00111679"/>
    <w:rsid w:val="001128F6"/>
    <w:rsid w:val="00112D51"/>
    <w:rsid w:val="00112DDD"/>
    <w:rsid w:val="00113CF3"/>
    <w:rsid w:val="00113FC7"/>
    <w:rsid w:val="00114E31"/>
    <w:rsid w:val="00115067"/>
    <w:rsid w:val="00115F00"/>
    <w:rsid w:val="00116AB8"/>
    <w:rsid w:val="00117C20"/>
    <w:rsid w:val="0012070E"/>
    <w:rsid w:val="00120C9C"/>
    <w:rsid w:val="001210E1"/>
    <w:rsid w:val="00121BBB"/>
    <w:rsid w:val="00121F6E"/>
    <w:rsid w:val="001227CE"/>
    <w:rsid w:val="00122887"/>
    <w:rsid w:val="00125E4E"/>
    <w:rsid w:val="0012620B"/>
    <w:rsid w:val="00130B45"/>
    <w:rsid w:val="00132751"/>
    <w:rsid w:val="0013304C"/>
    <w:rsid w:val="001330AB"/>
    <w:rsid w:val="001330B4"/>
    <w:rsid w:val="0013446D"/>
    <w:rsid w:val="00134FF1"/>
    <w:rsid w:val="001367D8"/>
    <w:rsid w:val="0013725A"/>
    <w:rsid w:val="0013735A"/>
    <w:rsid w:val="00140D37"/>
    <w:rsid w:val="00142073"/>
    <w:rsid w:val="00142EC8"/>
    <w:rsid w:val="00144020"/>
    <w:rsid w:val="00145E79"/>
    <w:rsid w:val="00145EEF"/>
    <w:rsid w:val="0014639D"/>
    <w:rsid w:val="00146798"/>
    <w:rsid w:val="00146E8C"/>
    <w:rsid w:val="001471F1"/>
    <w:rsid w:val="0014787A"/>
    <w:rsid w:val="00147B59"/>
    <w:rsid w:val="00150621"/>
    <w:rsid w:val="00154294"/>
    <w:rsid w:val="0015543C"/>
    <w:rsid w:val="00156A82"/>
    <w:rsid w:val="00160579"/>
    <w:rsid w:val="00160D18"/>
    <w:rsid w:val="001617FF"/>
    <w:rsid w:val="001621F2"/>
    <w:rsid w:val="00162494"/>
    <w:rsid w:val="00163834"/>
    <w:rsid w:val="00163D30"/>
    <w:rsid w:val="00163FEE"/>
    <w:rsid w:val="00165D55"/>
    <w:rsid w:val="00165E7C"/>
    <w:rsid w:val="00166313"/>
    <w:rsid w:val="001707C9"/>
    <w:rsid w:val="00171F04"/>
    <w:rsid w:val="001729B0"/>
    <w:rsid w:val="001742EF"/>
    <w:rsid w:val="0017477F"/>
    <w:rsid w:val="00174CA3"/>
    <w:rsid w:val="00175604"/>
    <w:rsid w:val="00175742"/>
    <w:rsid w:val="001757C3"/>
    <w:rsid w:val="00176617"/>
    <w:rsid w:val="00176BE7"/>
    <w:rsid w:val="00177A01"/>
    <w:rsid w:val="00177B5F"/>
    <w:rsid w:val="00182BE5"/>
    <w:rsid w:val="00182FA5"/>
    <w:rsid w:val="001833D1"/>
    <w:rsid w:val="00184328"/>
    <w:rsid w:val="00185066"/>
    <w:rsid w:val="0018556E"/>
    <w:rsid w:val="0019009B"/>
    <w:rsid w:val="0019071B"/>
    <w:rsid w:val="00190F2F"/>
    <w:rsid w:val="001917C8"/>
    <w:rsid w:val="00193C53"/>
    <w:rsid w:val="00195BB0"/>
    <w:rsid w:val="00195CF9"/>
    <w:rsid w:val="00195D04"/>
    <w:rsid w:val="001970A2"/>
    <w:rsid w:val="00197746"/>
    <w:rsid w:val="001A051B"/>
    <w:rsid w:val="001A1534"/>
    <w:rsid w:val="001A1DE3"/>
    <w:rsid w:val="001A2F64"/>
    <w:rsid w:val="001A734E"/>
    <w:rsid w:val="001B0949"/>
    <w:rsid w:val="001B1628"/>
    <w:rsid w:val="001B35F8"/>
    <w:rsid w:val="001B4235"/>
    <w:rsid w:val="001B4FA2"/>
    <w:rsid w:val="001B64A0"/>
    <w:rsid w:val="001B7184"/>
    <w:rsid w:val="001B77FB"/>
    <w:rsid w:val="001C0754"/>
    <w:rsid w:val="001C1B87"/>
    <w:rsid w:val="001C29A6"/>
    <w:rsid w:val="001C3461"/>
    <w:rsid w:val="001C3AE8"/>
    <w:rsid w:val="001C5A5D"/>
    <w:rsid w:val="001D0150"/>
    <w:rsid w:val="001D04DB"/>
    <w:rsid w:val="001D0B5E"/>
    <w:rsid w:val="001D17BD"/>
    <w:rsid w:val="001D2DCE"/>
    <w:rsid w:val="001D3535"/>
    <w:rsid w:val="001D4009"/>
    <w:rsid w:val="001D4160"/>
    <w:rsid w:val="001D4AD8"/>
    <w:rsid w:val="001D61D8"/>
    <w:rsid w:val="001D6A02"/>
    <w:rsid w:val="001D7558"/>
    <w:rsid w:val="001D776C"/>
    <w:rsid w:val="001E02B3"/>
    <w:rsid w:val="001E053E"/>
    <w:rsid w:val="001E22B6"/>
    <w:rsid w:val="001E41D6"/>
    <w:rsid w:val="001E4C27"/>
    <w:rsid w:val="001E5E71"/>
    <w:rsid w:val="001E63E2"/>
    <w:rsid w:val="001F2D45"/>
    <w:rsid w:val="001F32C8"/>
    <w:rsid w:val="001F48E6"/>
    <w:rsid w:val="001F598F"/>
    <w:rsid w:val="001F6D34"/>
    <w:rsid w:val="001F71FF"/>
    <w:rsid w:val="002016B9"/>
    <w:rsid w:val="002025D9"/>
    <w:rsid w:val="002028B9"/>
    <w:rsid w:val="00202931"/>
    <w:rsid w:val="002030C1"/>
    <w:rsid w:val="00203AA8"/>
    <w:rsid w:val="00205036"/>
    <w:rsid w:val="00205A25"/>
    <w:rsid w:val="002068A8"/>
    <w:rsid w:val="00206C81"/>
    <w:rsid w:val="00207129"/>
    <w:rsid w:val="00207566"/>
    <w:rsid w:val="00207B06"/>
    <w:rsid w:val="00207F90"/>
    <w:rsid w:val="002112DF"/>
    <w:rsid w:val="002138B1"/>
    <w:rsid w:val="0021473A"/>
    <w:rsid w:val="00214CC1"/>
    <w:rsid w:val="00214EA1"/>
    <w:rsid w:val="00215C8A"/>
    <w:rsid w:val="0021603C"/>
    <w:rsid w:val="0021608B"/>
    <w:rsid w:val="00216662"/>
    <w:rsid w:val="00217463"/>
    <w:rsid w:val="002213E8"/>
    <w:rsid w:val="00221E83"/>
    <w:rsid w:val="00221F49"/>
    <w:rsid w:val="00222E93"/>
    <w:rsid w:val="0022391A"/>
    <w:rsid w:val="0022392C"/>
    <w:rsid w:val="00223E28"/>
    <w:rsid w:val="00224011"/>
    <w:rsid w:val="002255CC"/>
    <w:rsid w:val="00225A4A"/>
    <w:rsid w:val="0022637A"/>
    <w:rsid w:val="00227C1D"/>
    <w:rsid w:val="002309F7"/>
    <w:rsid w:val="00230B2F"/>
    <w:rsid w:val="00230BEE"/>
    <w:rsid w:val="00230D44"/>
    <w:rsid w:val="00231364"/>
    <w:rsid w:val="0023365A"/>
    <w:rsid w:val="002345A6"/>
    <w:rsid w:val="00234C02"/>
    <w:rsid w:val="00234EE0"/>
    <w:rsid w:val="0023528A"/>
    <w:rsid w:val="002360DB"/>
    <w:rsid w:val="00237BB3"/>
    <w:rsid w:val="00241EE2"/>
    <w:rsid w:val="002434AB"/>
    <w:rsid w:val="0024389E"/>
    <w:rsid w:val="002447B0"/>
    <w:rsid w:val="002447DE"/>
    <w:rsid w:val="00245CEC"/>
    <w:rsid w:val="00245FD1"/>
    <w:rsid w:val="0025224F"/>
    <w:rsid w:val="00252592"/>
    <w:rsid w:val="00254A9A"/>
    <w:rsid w:val="00255B3B"/>
    <w:rsid w:val="00256409"/>
    <w:rsid w:val="0025761A"/>
    <w:rsid w:val="002612FE"/>
    <w:rsid w:val="00261C69"/>
    <w:rsid w:val="00262311"/>
    <w:rsid w:val="00262834"/>
    <w:rsid w:val="002646EE"/>
    <w:rsid w:val="00265CD2"/>
    <w:rsid w:val="0027074D"/>
    <w:rsid w:val="00271867"/>
    <w:rsid w:val="00271C40"/>
    <w:rsid w:val="0027241A"/>
    <w:rsid w:val="00272B12"/>
    <w:rsid w:val="00272C28"/>
    <w:rsid w:val="002738E8"/>
    <w:rsid w:val="00274046"/>
    <w:rsid w:val="002749D8"/>
    <w:rsid w:val="00277306"/>
    <w:rsid w:val="00277366"/>
    <w:rsid w:val="00280B7B"/>
    <w:rsid w:val="0028138E"/>
    <w:rsid w:val="00282340"/>
    <w:rsid w:val="002827DB"/>
    <w:rsid w:val="00282AA5"/>
    <w:rsid w:val="00282F4A"/>
    <w:rsid w:val="00283D76"/>
    <w:rsid w:val="00284250"/>
    <w:rsid w:val="002854C9"/>
    <w:rsid w:val="002855F0"/>
    <w:rsid w:val="00285A3E"/>
    <w:rsid w:val="00285D7A"/>
    <w:rsid w:val="00285D81"/>
    <w:rsid w:val="00286A1D"/>
    <w:rsid w:val="00286F26"/>
    <w:rsid w:val="00287A72"/>
    <w:rsid w:val="002938D3"/>
    <w:rsid w:val="00293C64"/>
    <w:rsid w:val="00293E6E"/>
    <w:rsid w:val="002978EA"/>
    <w:rsid w:val="002A057F"/>
    <w:rsid w:val="002A0D79"/>
    <w:rsid w:val="002A153A"/>
    <w:rsid w:val="002A376B"/>
    <w:rsid w:val="002A3F51"/>
    <w:rsid w:val="002A473F"/>
    <w:rsid w:val="002A47D5"/>
    <w:rsid w:val="002A7716"/>
    <w:rsid w:val="002A7895"/>
    <w:rsid w:val="002B2406"/>
    <w:rsid w:val="002B2A8B"/>
    <w:rsid w:val="002B44C2"/>
    <w:rsid w:val="002B56C2"/>
    <w:rsid w:val="002B5CDD"/>
    <w:rsid w:val="002B7ED6"/>
    <w:rsid w:val="002C07B3"/>
    <w:rsid w:val="002C1445"/>
    <w:rsid w:val="002C19C0"/>
    <w:rsid w:val="002C2C35"/>
    <w:rsid w:val="002C2FD0"/>
    <w:rsid w:val="002C37AD"/>
    <w:rsid w:val="002C3A0E"/>
    <w:rsid w:val="002C5E11"/>
    <w:rsid w:val="002C5ED1"/>
    <w:rsid w:val="002C6928"/>
    <w:rsid w:val="002D0C35"/>
    <w:rsid w:val="002D0FA7"/>
    <w:rsid w:val="002D10BA"/>
    <w:rsid w:val="002D2124"/>
    <w:rsid w:val="002D2B1E"/>
    <w:rsid w:val="002D419D"/>
    <w:rsid w:val="002D59F0"/>
    <w:rsid w:val="002D66C5"/>
    <w:rsid w:val="002D6F05"/>
    <w:rsid w:val="002D72B6"/>
    <w:rsid w:val="002D7473"/>
    <w:rsid w:val="002E028D"/>
    <w:rsid w:val="002E1E82"/>
    <w:rsid w:val="002E2980"/>
    <w:rsid w:val="002E2D31"/>
    <w:rsid w:val="002E3127"/>
    <w:rsid w:val="002E32A2"/>
    <w:rsid w:val="002E3542"/>
    <w:rsid w:val="002E4B7B"/>
    <w:rsid w:val="002E4E89"/>
    <w:rsid w:val="002E6B16"/>
    <w:rsid w:val="002E7490"/>
    <w:rsid w:val="002E7A66"/>
    <w:rsid w:val="002F1334"/>
    <w:rsid w:val="002F3138"/>
    <w:rsid w:val="002F5E88"/>
    <w:rsid w:val="002F7228"/>
    <w:rsid w:val="00300981"/>
    <w:rsid w:val="00303EF8"/>
    <w:rsid w:val="00304678"/>
    <w:rsid w:val="00304FEB"/>
    <w:rsid w:val="00305FD6"/>
    <w:rsid w:val="00307C11"/>
    <w:rsid w:val="00307DDB"/>
    <w:rsid w:val="00310106"/>
    <w:rsid w:val="00312276"/>
    <w:rsid w:val="00314A5E"/>
    <w:rsid w:val="003155AC"/>
    <w:rsid w:val="00315710"/>
    <w:rsid w:val="003164E1"/>
    <w:rsid w:val="00324249"/>
    <w:rsid w:val="003251B2"/>
    <w:rsid w:val="003266CE"/>
    <w:rsid w:val="00330EFC"/>
    <w:rsid w:val="003318F2"/>
    <w:rsid w:val="003326F6"/>
    <w:rsid w:val="0033270C"/>
    <w:rsid w:val="003341BD"/>
    <w:rsid w:val="003345E6"/>
    <w:rsid w:val="0033467C"/>
    <w:rsid w:val="00335098"/>
    <w:rsid w:val="00335FEF"/>
    <w:rsid w:val="00336286"/>
    <w:rsid w:val="00336938"/>
    <w:rsid w:val="003370E5"/>
    <w:rsid w:val="00337D72"/>
    <w:rsid w:val="003404B1"/>
    <w:rsid w:val="003404D8"/>
    <w:rsid w:val="00340708"/>
    <w:rsid w:val="00340A40"/>
    <w:rsid w:val="00341076"/>
    <w:rsid w:val="00342346"/>
    <w:rsid w:val="003437A0"/>
    <w:rsid w:val="00345F16"/>
    <w:rsid w:val="00347194"/>
    <w:rsid w:val="00347CCE"/>
    <w:rsid w:val="00347E11"/>
    <w:rsid w:val="00350C23"/>
    <w:rsid w:val="003514A1"/>
    <w:rsid w:val="00352BBA"/>
    <w:rsid w:val="0035460B"/>
    <w:rsid w:val="00355AA5"/>
    <w:rsid w:val="00362B04"/>
    <w:rsid w:val="00363207"/>
    <w:rsid w:val="00363C50"/>
    <w:rsid w:val="003649D3"/>
    <w:rsid w:val="00364D9F"/>
    <w:rsid w:val="003660FB"/>
    <w:rsid w:val="00366692"/>
    <w:rsid w:val="00366730"/>
    <w:rsid w:val="003669AE"/>
    <w:rsid w:val="00366D8E"/>
    <w:rsid w:val="00367789"/>
    <w:rsid w:val="00367822"/>
    <w:rsid w:val="00367E89"/>
    <w:rsid w:val="00367F5D"/>
    <w:rsid w:val="00370365"/>
    <w:rsid w:val="00370397"/>
    <w:rsid w:val="003705B7"/>
    <w:rsid w:val="00370F14"/>
    <w:rsid w:val="0037233E"/>
    <w:rsid w:val="00372747"/>
    <w:rsid w:val="0037465B"/>
    <w:rsid w:val="00374734"/>
    <w:rsid w:val="00374E89"/>
    <w:rsid w:val="00384DF1"/>
    <w:rsid w:val="00385382"/>
    <w:rsid w:val="0039231B"/>
    <w:rsid w:val="003925DC"/>
    <w:rsid w:val="00394BB9"/>
    <w:rsid w:val="00395047"/>
    <w:rsid w:val="00395809"/>
    <w:rsid w:val="00396C83"/>
    <w:rsid w:val="003A02F2"/>
    <w:rsid w:val="003A0BD1"/>
    <w:rsid w:val="003A0F34"/>
    <w:rsid w:val="003A1705"/>
    <w:rsid w:val="003A212D"/>
    <w:rsid w:val="003A3603"/>
    <w:rsid w:val="003A4D82"/>
    <w:rsid w:val="003A5158"/>
    <w:rsid w:val="003A580B"/>
    <w:rsid w:val="003B0116"/>
    <w:rsid w:val="003B0E7D"/>
    <w:rsid w:val="003B5CB2"/>
    <w:rsid w:val="003B7512"/>
    <w:rsid w:val="003B7A50"/>
    <w:rsid w:val="003C1463"/>
    <w:rsid w:val="003C2345"/>
    <w:rsid w:val="003C3093"/>
    <w:rsid w:val="003C39EC"/>
    <w:rsid w:val="003C4555"/>
    <w:rsid w:val="003C4C67"/>
    <w:rsid w:val="003C5B0E"/>
    <w:rsid w:val="003C647C"/>
    <w:rsid w:val="003C6E2A"/>
    <w:rsid w:val="003C75DB"/>
    <w:rsid w:val="003C7737"/>
    <w:rsid w:val="003C7868"/>
    <w:rsid w:val="003D0253"/>
    <w:rsid w:val="003D06E8"/>
    <w:rsid w:val="003D0AA9"/>
    <w:rsid w:val="003D17BF"/>
    <w:rsid w:val="003D1847"/>
    <w:rsid w:val="003D1F92"/>
    <w:rsid w:val="003D225B"/>
    <w:rsid w:val="003D3957"/>
    <w:rsid w:val="003D3D7F"/>
    <w:rsid w:val="003D53A2"/>
    <w:rsid w:val="003D684D"/>
    <w:rsid w:val="003E07AC"/>
    <w:rsid w:val="003E3BA3"/>
    <w:rsid w:val="003E5068"/>
    <w:rsid w:val="003E5A91"/>
    <w:rsid w:val="003E6067"/>
    <w:rsid w:val="003E6259"/>
    <w:rsid w:val="003E754A"/>
    <w:rsid w:val="003F0A9B"/>
    <w:rsid w:val="003F0ED3"/>
    <w:rsid w:val="003F19FB"/>
    <w:rsid w:val="003F33B7"/>
    <w:rsid w:val="003F3487"/>
    <w:rsid w:val="003F49DB"/>
    <w:rsid w:val="003F4AA4"/>
    <w:rsid w:val="003F53AF"/>
    <w:rsid w:val="003F54CD"/>
    <w:rsid w:val="0040207F"/>
    <w:rsid w:val="00403DBA"/>
    <w:rsid w:val="00403E60"/>
    <w:rsid w:val="004044F3"/>
    <w:rsid w:val="00406DC9"/>
    <w:rsid w:val="00406F7C"/>
    <w:rsid w:val="00407AFC"/>
    <w:rsid w:val="00410EB4"/>
    <w:rsid w:val="00411833"/>
    <w:rsid w:val="00411F1E"/>
    <w:rsid w:val="00412973"/>
    <w:rsid w:val="00413170"/>
    <w:rsid w:val="004148E6"/>
    <w:rsid w:val="004152FA"/>
    <w:rsid w:val="0041625C"/>
    <w:rsid w:val="00416D08"/>
    <w:rsid w:val="004178BE"/>
    <w:rsid w:val="0042024A"/>
    <w:rsid w:val="00432B8E"/>
    <w:rsid w:val="00435882"/>
    <w:rsid w:val="00435C80"/>
    <w:rsid w:val="00437759"/>
    <w:rsid w:val="00440139"/>
    <w:rsid w:val="004406CD"/>
    <w:rsid w:val="00440A61"/>
    <w:rsid w:val="00440C2B"/>
    <w:rsid w:val="00441032"/>
    <w:rsid w:val="004431CE"/>
    <w:rsid w:val="00446084"/>
    <w:rsid w:val="00446BB6"/>
    <w:rsid w:val="00450FD2"/>
    <w:rsid w:val="00452ADF"/>
    <w:rsid w:val="00455358"/>
    <w:rsid w:val="004558D0"/>
    <w:rsid w:val="00455AC6"/>
    <w:rsid w:val="00455D51"/>
    <w:rsid w:val="00457185"/>
    <w:rsid w:val="00462D57"/>
    <w:rsid w:val="0046327A"/>
    <w:rsid w:val="00465974"/>
    <w:rsid w:val="00465E46"/>
    <w:rsid w:val="00467CCD"/>
    <w:rsid w:val="00470194"/>
    <w:rsid w:val="004741B8"/>
    <w:rsid w:val="0047489A"/>
    <w:rsid w:val="00475218"/>
    <w:rsid w:val="004759D5"/>
    <w:rsid w:val="00476471"/>
    <w:rsid w:val="00476828"/>
    <w:rsid w:val="00477DF5"/>
    <w:rsid w:val="004805DB"/>
    <w:rsid w:val="00481262"/>
    <w:rsid w:val="00482CE5"/>
    <w:rsid w:val="00483C42"/>
    <w:rsid w:val="0048408C"/>
    <w:rsid w:val="00484239"/>
    <w:rsid w:val="00490033"/>
    <w:rsid w:val="00490100"/>
    <w:rsid w:val="00490333"/>
    <w:rsid w:val="00491ACF"/>
    <w:rsid w:val="0049257E"/>
    <w:rsid w:val="00492940"/>
    <w:rsid w:val="00492FFE"/>
    <w:rsid w:val="00494DF7"/>
    <w:rsid w:val="00497AAA"/>
    <w:rsid w:val="004A1428"/>
    <w:rsid w:val="004A176C"/>
    <w:rsid w:val="004A30A1"/>
    <w:rsid w:val="004A537C"/>
    <w:rsid w:val="004A5CB6"/>
    <w:rsid w:val="004A60BC"/>
    <w:rsid w:val="004B0540"/>
    <w:rsid w:val="004B114F"/>
    <w:rsid w:val="004B34BD"/>
    <w:rsid w:val="004B4682"/>
    <w:rsid w:val="004B5336"/>
    <w:rsid w:val="004B5B3C"/>
    <w:rsid w:val="004C08BF"/>
    <w:rsid w:val="004C09C3"/>
    <w:rsid w:val="004C0CF1"/>
    <w:rsid w:val="004C0E7D"/>
    <w:rsid w:val="004C18F2"/>
    <w:rsid w:val="004C1A61"/>
    <w:rsid w:val="004C1D7C"/>
    <w:rsid w:val="004C4479"/>
    <w:rsid w:val="004C450D"/>
    <w:rsid w:val="004C455F"/>
    <w:rsid w:val="004C5F4B"/>
    <w:rsid w:val="004C6EBD"/>
    <w:rsid w:val="004C762E"/>
    <w:rsid w:val="004D07E1"/>
    <w:rsid w:val="004D0F1E"/>
    <w:rsid w:val="004D115A"/>
    <w:rsid w:val="004D128C"/>
    <w:rsid w:val="004D1B6C"/>
    <w:rsid w:val="004D3AC6"/>
    <w:rsid w:val="004D4FC7"/>
    <w:rsid w:val="004D5A56"/>
    <w:rsid w:val="004D63D6"/>
    <w:rsid w:val="004D697E"/>
    <w:rsid w:val="004D7406"/>
    <w:rsid w:val="004D76FA"/>
    <w:rsid w:val="004D7830"/>
    <w:rsid w:val="004D791A"/>
    <w:rsid w:val="004D7A4C"/>
    <w:rsid w:val="004E1931"/>
    <w:rsid w:val="004E57B3"/>
    <w:rsid w:val="004E5DDA"/>
    <w:rsid w:val="004E6623"/>
    <w:rsid w:val="004E7508"/>
    <w:rsid w:val="004F1994"/>
    <w:rsid w:val="004F3281"/>
    <w:rsid w:val="004F42DA"/>
    <w:rsid w:val="004F46DA"/>
    <w:rsid w:val="004F4E55"/>
    <w:rsid w:val="004F58F9"/>
    <w:rsid w:val="004F72BA"/>
    <w:rsid w:val="0050005E"/>
    <w:rsid w:val="00502189"/>
    <w:rsid w:val="00502275"/>
    <w:rsid w:val="00503C13"/>
    <w:rsid w:val="00505D0A"/>
    <w:rsid w:val="00506A73"/>
    <w:rsid w:val="005073B3"/>
    <w:rsid w:val="00507745"/>
    <w:rsid w:val="005100EE"/>
    <w:rsid w:val="005115B2"/>
    <w:rsid w:val="00511AFF"/>
    <w:rsid w:val="00511C35"/>
    <w:rsid w:val="005128AF"/>
    <w:rsid w:val="00512C8E"/>
    <w:rsid w:val="00516BAA"/>
    <w:rsid w:val="00517298"/>
    <w:rsid w:val="00517722"/>
    <w:rsid w:val="00517BEE"/>
    <w:rsid w:val="00520B61"/>
    <w:rsid w:val="00521EC5"/>
    <w:rsid w:val="0052328B"/>
    <w:rsid w:val="00524B48"/>
    <w:rsid w:val="00526A6D"/>
    <w:rsid w:val="00526F59"/>
    <w:rsid w:val="00527044"/>
    <w:rsid w:val="00527FC2"/>
    <w:rsid w:val="005304D6"/>
    <w:rsid w:val="00530C82"/>
    <w:rsid w:val="00533916"/>
    <w:rsid w:val="00533AB6"/>
    <w:rsid w:val="0053643F"/>
    <w:rsid w:val="005368D4"/>
    <w:rsid w:val="00536B25"/>
    <w:rsid w:val="00536FCA"/>
    <w:rsid w:val="00537620"/>
    <w:rsid w:val="005401E5"/>
    <w:rsid w:val="00540431"/>
    <w:rsid w:val="00540CBA"/>
    <w:rsid w:val="005414EB"/>
    <w:rsid w:val="00541B45"/>
    <w:rsid w:val="00541BB1"/>
    <w:rsid w:val="00543ECE"/>
    <w:rsid w:val="00543FF1"/>
    <w:rsid w:val="005449AD"/>
    <w:rsid w:val="005452BA"/>
    <w:rsid w:val="005453BE"/>
    <w:rsid w:val="00547430"/>
    <w:rsid w:val="00551159"/>
    <w:rsid w:val="00552B9B"/>
    <w:rsid w:val="00552D8F"/>
    <w:rsid w:val="00552DCA"/>
    <w:rsid w:val="00554010"/>
    <w:rsid w:val="00560596"/>
    <w:rsid w:val="00561FF8"/>
    <w:rsid w:val="00562B69"/>
    <w:rsid w:val="00563794"/>
    <w:rsid w:val="00563B2E"/>
    <w:rsid w:val="00564144"/>
    <w:rsid w:val="00564F39"/>
    <w:rsid w:val="00565A24"/>
    <w:rsid w:val="005666F6"/>
    <w:rsid w:val="00571116"/>
    <w:rsid w:val="005729E0"/>
    <w:rsid w:val="00574784"/>
    <w:rsid w:val="00575759"/>
    <w:rsid w:val="00576A37"/>
    <w:rsid w:val="00577E93"/>
    <w:rsid w:val="00580662"/>
    <w:rsid w:val="005809A4"/>
    <w:rsid w:val="00580A43"/>
    <w:rsid w:val="0058195D"/>
    <w:rsid w:val="00583BEB"/>
    <w:rsid w:val="005841FE"/>
    <w:rsid w:val="00584443"/>
    <w:rsid w:val="00584522"/>
    <w:rsid w:val="00586961"/>
    <w:rsid w:val="00590908"/>
    <w:rsid w:val="005915AA"/>
    <w:rsid w:val="0059246E"/>
    <w:rsid w:val="005924BA"/>
    <w:rsid w:val="005932C6"/>
    <w:rsid w:val="0059540D"/>
    <w:rsid w:val="00595578"/>
    <w:rsid w:val="0059579F"/>
    <w:rsid w:val="00596637"/>
    <w:rsid w:val="00596938"/>
    <w:rsid w:val="005A0078"/>
    <w:rsid w:val="005A10AA"/>
    <w:rsid w:val="005A277D"/>
    <w:rsid w:val="005A2BA0"/>
    <w:rsid w:val="005A2CB7"/>
    <w:rsid w:val="005A4C6A"/>
    <w:rsid w:val="005A5919"/>
    <w:rsid w:val="005A5C42"/>
    <w:rsid w:val="005A6435"/>
    <w:rsid w:val="005A6F29"/>
    <w:rsid w:val="005B148A"/>
    <w:rsid w:val="005B29EC"/>
    <w:rsid w:val="005B37E5"/>
    <w:rsid w:val="005B4EC3"/>
    <w:rsid w:val="005B55AE"/>
    <w:rsid w:val="005B5930"/>
    <w:rsid w:val="005B5999"/>
    <w:rsid w:val="005B5ADD"/>
    <w:rsid w:val="005B6110"/>
    <w:rsid w:val="005B6DBE"/>
    <w:rsid w:val="005C0E0C"/>
    <w:rsid w:val="005C1B73"/>
    <w:rsid w:val="005C1F3E"/>
    <w:rsid w:val="005C25FC"/>
    <w:rsid w:val="005C3D6F"/>
    <w:rsid w:val="005C51E4"/>
    <w:rsid w:val="005C5DB2"/>
    <w:rsid w:val="005C5FD4"/>
    <w:rsid w:val="005C7810"/>
    <w:rsid w:val="005D02A2"/>
    <w:rsid w:val="005D322B"/>
    <w:rsid w:val="005D3E57"/>
    <w:rsid w:val="005D75F6"/>
    <w:rsid w:val="005E0711"/>
    <w:rsid w:val="005E1473"/>
    <w:rsid w:val="005E1A4B"/>
    <w:rsid w:val="005E4745"/>
    <w:rsid w:val="005E53C2"/>
    <w:rsid w:val="005E563B"/>
    <w:rsid w:val="005E6B94"/>
    <w:rsid w:val="005E72D1"/>
    <w:rsid w:val="005F12D8"/>
    <w:rsid w:val="005F1E78"/>
    <w:rsid w:val="005F2B84"/>
    <w:rsid w:val="005F3493"/>
    <w:rsid w:val="005F3DC8"/>
    <w:rsid w:val="005F5ADC"/>
    <w:rsid w:val="005F6BB7"/>
    <w:rsid w:val="005F7684"/>
    <w:rsid w:val="005F7A6F"/>
    <w:rsid w:val="00601EB2"/>
    <w:rsid w:val="00602984"/>
    <w:rsid w:val="00602A46"/>
    <w:rsid w:val="00602D59"/>
    <w:rsid w:val="00603C0B"/>
    <w:rsid w:val="00604A1D"/>
    <w:rsid w:val="00607608"/>
    <w:rsid w:val="00613816"/>
    <w:rsid w:val="006139AB"/>
    <w:rsid w:val="00615725"/>
    <w:rsid w:val="00615D7D"/>
    <w:rsid w:val="006168A4"/>
    <w:rsid w:val="006206D0"/>
    <w:rsid w:val="006234AB"/>
    <w:rsid w:val="0062664A"/>
    <w:rsid w:val="00634428"/>
    <w:rsid w:val="00635DF5"/>
    <w:rsid w:val="006363A9"/>
    <w:rsid w:val="00637B2A"/>
    <w:rsid w:val="00640AFC"/>
    <w:rsid w:val="00640B0C"/>
    <w:rsid w:val="00641747"/>
    <w:rsid w:val="00642655"/>
    <w:rsid w:val="00642CB2"/>
    <w:rsid w:val="00643223"/>
    <w:rsid w:val="00645793"/>
    <w:rsid w:val="006463DE"/>
    <w:rsid w:val="00646505"/>
    <w:rsid w:val="0064658F"/>
    <w:rsid w:val="00646EBC"/>
    <w:rsid w:val="006475AA"/>
    <w:rsid w:val="006508A0"/>
    <w:rsid w:val="00651DD5"/>
    <w:rsid w:val="00652139"/>
    <w:rsid w:val="00652237"/>
    <w:rsid w:val="006526B5"/>
    <w:rsid w:val="00654656"/>
    <w:rsid w:val="00654F9B"/>
    <w:rsid w:val="00655D13"/>
    <w:rsid w:val="00660642"/>
    <w:rsid w:val="00660AFE"/>
    <w:rsid w:val="00660F04"/>
    <w:rsid w:val="00663BAA"/>
    <w:rsid w:val="0066436B"/>
    <w:rsid w:val="00665254"/>
    <w:rsid w:val="00667604"/>
    <w:rsid w:val="00667994"/>
    <w:rsid w:val="00670AF1"/>
    <w:rsid w:val="00670CA0"/>
    <w:rsid w:val="0067186A"/>
    <w:rsid w:val="00671B5F"/>
    <w:rsid w:val="00672BBA"/>
    <w:rsid w:val="00673022"/>
    <w:rsid w:val="00673A8D"/>
    <w:rsid w:val="006748B2"/>
    <w:rsid w:val="00675110"/>
    <w:rsid w:val="00675322"/>
    <w:rsid w:val="00681988"/>
    <w:rsid w:val="0068223F"/>
    <w:rsid w:val="006903F8"/>
    <w:rsid w:val="00690414"/>
    <w:rsid w:val="006911E9"/>
    <w:rsid w:val="006917DF"/>
    <w:rsid w:val="006919A8"/>
    <w:rsid w:val="0069283F"/>
    <w:rsid w:val="00693391"/>
    <w:rsid w:val="0069360B"/>
    <w:rsid w:val="0069416F"/>
    <w:rsid w:val="00695B9D"/>
    <w:rsid w:val="00696599"/>
    <w:rsid w:val="00696ECF"/>
    <w:rsid w:val="006A0DC7"/>
    <w:rsid w:val="006A1D64"/>
    <w:rsid w:val="006A2445"/>
    <w:rsid w:val="006A2D80"/>
    <w:rsid w:val="006A3782"/>
    <w:rsid w:val="006A3EBD"/>
    <w:rsid w:val="006A53A5"/>
    <w:rsid w:val="006A6808"/>
    <w:rsid w:val="006A69C2"/>
    <w:rsid w:val="006A6C55"/>
    <w:rsid w:val="006A716F"/>
    <w:rsid w:val="006A722B"/>
    <w:rsid w:val="006A74E1"/>
    <w:rsid w:val="006B0322"/>
    <w:rsid w:val="006B2452"/>
    <w:rsid w:val="006B29A2"/>
    <w:rsid w:val="006B4667"/>
    <w:rsid w:val="006B5E6E"/>
    <w:rsid w:val="006B6A2D"/>
    <w:rsid w:val="006C03A1"/>
    <w:rsid w:val="006C0B40"/>
    <w:rsid w:val="006C10B3"/>
    <w:rsid w:val="006C144A"/>
    <w:rsid w:val="006C1BFD"/>
    <w:rsid w:val="006C2CC8"/>
    <w:rsid w:val="006C3FF4"/>
    <w:rsid w:val="006C42F2"/>
    <w:rsid w:val="006C705D"/>
    <w:rsid w:val="006C7293"/>
    <w:rsid w:val="006D16D2"/>
    <w:rsid w:val="006D2A79"/>
    <w:rsid w:val="006D3622"/>
    <w:rsid w:val="006D4474"/>
    <w:rsid w:val="006D4640"/>
    <w:rsid w:val="006D465D"/>
    <w:rsid w:val="006D5C19"/>
    <w:rsid w:val="006D5CF9"/>
    <w:rsid w:val="006D6AF8"/>
    <w:rsid w:val="006D788C"/>
    <w:rsid w:val="006E16E9"/>
    <w:rsid w:val="006E2677"/>
    <w:rsid w:val="006E35FF"/>
    <w:rsid w:val="006E66AC"/>
    <w:rsid w:val="006E6DFA"/>
    <w:rsid w:val="006E6FB8"/>
    <w:rsid w:val="006F11AA"/>
    <w:rsid w:val="006F12EE"/>
    <w:rsid w:val="006F235B"/>
    <w:rsid w:val="006F2919"/>
    <w:rsid w:val="006F2B7C"/>
    <w:rsid w:val="006F4C31"/>
    <w:rsid w:val="006F4DE9"/>
    <w:rsid w:val="006F6FF0"/>
    <w:rsid w:val="006F7521"/>
    <w:rsid w:val="006F7F0E"/>
    <w:rsid w:val="007014F1"/>
    <w:rsid w:val="00702607"/>
    <w:rsid w:val="00702736"/>
    <w:rsid w:val="00703B55"/>
    <w:rsid w:val="00703F0E"/>
    <w:rsid w:val="00706631"/>
    <w:rsid w:val="007077AD"/>
    <w:rsid w:val="0071003A"/>
    <w:rsid w:val="00710DD9"/>
    <w:rsid w:val="00711428"/>
    <w:rsid w:val="00712D66"/>
    <w:rsid w:val="007146F2"/>
    <w:rsid w:val="00716622"/>
    <w:rsid w:val="0071705C"/>
    <w:rsid w:val="00720733"/>
    <w:rsid w:val="00720787"/>
    <w:rsid w:val="007215C1"/>
    <w:rsid w:val="00723D9C"/>
    <w:rsid w:val="0072452D"/>
    <w:rsid w:val="00725D7E"/>
    <w:rsid w:val="00727CD7"/>
    <w:rsid w:val="007304BC"/>
    <w:rsid w:val="00731517"/>
    <w:rsid w:val="007315EA"/>
    <w:rsid w:val="00732B05"/>
    <w:rsid w:val="00740C65"/>
    <w:rsid w:val="00741FB8"/>
    <w:rsid w:val="00742800"/>
    <w:rsid w:val="00742E22"/>
    <w:rsid w:val="00745454"/>
    <w:rsid w:val="00746A64"/>
    <w:rsid w:val="00747904"/>
    <w:rsid w:val="00753324"/>
    <w:rsid w:val="0075398E"/>
    <w:rsid w:val="00755331"/>
    <w:rsid w:val="00755E5E"/>
    <w:rsid w:val="00755E9F"/>
    <w:rsid w:val="0075691B"/>
    <w:rsid w:val="00756B39"/>
    <w:rsid w:val="00756F85"/>
    <w:rsid w:val="0075734F"/>
    <w:rsid w:val="00757456"/>
    <w:rsid w:val="007601FD"/>
    <w:rsid w:val="00760F94"/>
    <w:rsid w:val="00761E10"/>
    <w:rsid w:val="007629A3"/>
    <w:rsid w:val="00763904"/>
    <w:rsid w:val="00764B49"/>
    <w:rsid w:val="00765296"/>
    <w:rsid w:val="00765697"/>
    <w:rsid w:val="00767351"/>
    <w:rsid w:val="007714C4"/>
    <w:rsid w:val="00772B0F"/>
    <w:rsid w:val="007740E3"/>
    <w:rsid w:val="00774305"/>
    <w:rsid w:val="00774B47"/>
    <w:rsid w:val="00775775"/>
    <w:rsid w:val="00776BFD"/>
    <w:rsid w:val="00776D4D"/>
    <w:rsid w:val="00780166"/>
    <w:rsid w:val="007801A4"/>
    <w:rsid w:val="00781291"/>
    <w:rsid w:val="00783F5E"/>
    <w:rsid w:val="007842A8"/>
    <w:rsid w:val="00784614"/>
    <w:rsid w:val="00785055"/>
    <w:rsid w:val="00785A1A"/>
    <w:rsid w:val="00787023"/>
    <w:rsid w:val="00787C99"/>
    <w:rsid w:val="007905E2"/>
    <w:rsid w:val="007911E4"/>
    <w:rsid w:val="00791791"/>
    <w:rsid w:val="00791B6D"/>
    <w:rsid w:val="00794859"/>
    <w:rsid w:val="007950DC"/>
    <w:rsid w:val="007958EB"/>
    <w:rsid w:val="0079592A"/>
    <w:rsid w:val="00795C54"/>
    <w:rsid w:val="0079673E"/>
    <w:rsid w:val="00796CDF"/>
    <w:rsid w:val="007A046A"/>
    <w:rsid w:val="007A1726"/>
    <w:rsid w:val="007A2E7F"/>
    <w:rsid w:val="007A2EBF"/>
    <w:rsid w:val="007A2FD1"/>
    <w:rsid w:val="007A3444"/>
    <w:rsid w:val="007A3FAA"/>
    <w:rsid w:val="007A6D80"/>
    <w:rsid w:val="007B03D6"/>
    <w:rsid w:val="007B071E"/>
    <w:rsid w:val="007B2D68"/>
    <w:rsid w:val="007B5CB9"/>
    <w:rsid w:val="007B7F04"/>
    <w:rsid w:val="007B7FC4"/>
    <w:rsid w:val="007C0033"/>
    <w:rsid w:val="007C074E"/>
    <w:rsid w:val="007C1A6C"/>
    <w:rsid w:val="007C2705"/>
    <w:rsid w:val="007C3258"/>
    <w:rsid w:val="007C3AD0"/>
    <w:rsid w:val="007C3C6A"/>
    <w:rsid w:val="007C48DC"/>
    <w:rsid w:val="007C7CEB"/>
    <w:rsid w:val="007D06A2"/>
    <w:rsid w:val="007D0EFA"/>
    <w:rsid w:val="007D2703"/>
    <w:rsid w:val="007D2E6A"/>
    <w:rsid w:val="007D37A1"/>
    <w:rsid w:val="007D3DDF"/>
    <w:rsid w:val="007D3E17"/>
    <w:rsid w:val="007D4D5E"/>
    <w:rsid w:val="007D52DA"/>
    <w:rsid w:val="007D6E3F"/>
    <w:rsid w:val="007D7119"/>
    <w:rsid w:val="007D7F25"/>
    <w:rsid w:val="007E0C08"/>
    <w:rsid w:val="007E1DAF"/>
    <w:rsid w:val="007E2B35"/>
    <w:rsid w:val="007E2CF3"/>
    <w:rsid w:val="007E310D"/>
    <w:rsid w:val="007E315D"/>
    <w:rsid w:val="007E35E1"/>
    <w:rsid w:val="007E4FB2"/>
    <w:rsid w:val="007E518A"/>
    <w:rsid w:val="007E5C4D"/>
    <w:rsid w:val="007E5E3F"/>
    <w:rsid w:val="007E69F6"/>
    <w:rsid w:val="007F05AF"/>
    <w:rsid w:val="007F2796"/>
    <w:rsid w:val="007F35B0"/>
    <w:rsid w:val="007F4C93"/>
    <w:rsid w:val="007F53CD"/>
    <w:rsid w:val="007F6198"/>
    <w:rsid w:val="007F74F0"/>
    <w:rsid w:val="007F7504"/>
    <w:rsid w:val="008009B0"/>
    <w:rsid w:val="008010D4"/>
    <w:rsid w:val="00801570"/>
    <w:rsid w:val="00802037"/>
    <w:rsid w:val="00802F12"/>
    <w:rsid w:val="00803341"/>
    <w:rsid w:val="0080350E"/>
    <w:rsid w:val="00804298"/>
    <w:rsid w:val="00807F2B"/>
    <w:rsid w:val="008101E9"/>
    <w:rsid w:val="008105C1"/>
    <w:rsid w:val="008110B9"/>
    <w:rsid w:val="00811F13"/>
    <w:rsid w:val="00813C7D"/>
    <w:rsid w:val="00814002"/>
    <w:rsid w:val="00814438"/>
    <w:rsid w:val="008151FF"/>
    <w:rsid w:val="00815517"/>
    <w:rsid w:val="00816076"/>
    <w:rsid w:val="00820C04"/>
    <w:rsid w:val="008214EF"/>
    <w:rsid w:val="0082203F"/>
    <w:rsid w:val="00823617"/>
    <w:rsid w:val="00823BE5"/>
    <w:rsid w:val="0082519B"/>
    <w:rsid w:val="00825F0C"/>
    <w:rsid w:val="00826012"/>
    <w:rsid w:val="00826A2C"/>
    <w:rsid w:val="00826CAC"/>
    <w:rsid w:val="0082736F"/>
    <w:rsid w:val="00827A7F"/>
    <w:rsid w:val="008314AD"/>
    <w:rsid w:val="0083188D"/>
    <w:rsid w:val="00833793"/>
    <w:rsid w:val="00834811"/>
    <w:rsid w:val="00835C74"/>
    <w:rsid w:val="008367E7"/>
    <w:rsid w:val="00836B6E"/>
    <w:rsid w:val="008373E1"/>
    <w:rsid w:val="00837AA7"/>
    <w:rsid w:val="00841910"/>
    <w:rsid w:val="008431E7"/>
    <w:rsid w:val="00846597"/>
    <w:rsid w:val="008549E3"/>
    <w:rsid w:val="008555A1"/>
    <w:rsid w:val="0085577D"/>
    <w:rsid w:val="00857EF1"/>
    <w:rsid w:val="008601C4"/>
    <w:rsid w:val="00861818"/>
    <w:rsid w:val="00863101"/>
    <w:rsid w:val="00863533"/>
    <w:rsid w:val="00863693"/>
    <w:rsid w:val="00863985"/>
    <w:rsid w:val="00864918"/>
    <w:rsid w:val="0086602A"/>
    <w:rsid w:val="0086633F"/>
    <w:rsid w:val="00871104"/>
    <w:rsid w:val="00873575"/>
    <w:rsid w:val="00874A7A"/>
    <w:rsid w:val="00874D8A"/>
    <w:rsid w:val="00875EC1"/>
    <w:rsid w:val="00876210"/>
    <w:rsid w:val="008768BA"/>
    <w:rsid w:val="00876D5B"/>
    <w:rsid w:val="00876FAB"/>
    <w:rsid w:val="008779B0"/>
    <w:rsid w:val="0088034B"/>
    <w:rsid w:val="008809C4"/>
    <w:rsid w:val="0088170B"/>
    <w:rsid w:val="0088200A"/>
    <w:rsid w:val="00882B86"/>
    <w:rsid w:val="00883D43"/>
    <w:rsid w:val="00883E66"/>
    <w:rsid w:val="008848C2"/>
    <w:rsid w:val="008850B0"/>
    <w:rsid w:val="00886383"/>
    <w:rsid w:val="00886831"/>
    <w:rsid w:val="00887407"/>
    <w:rsid w:val="00890B83"/>
    <w:rsid w:val="00890E91"/>
    <w:rsid w:val="00891787"/>
    <w:rsid w:val="00892187"/>
    <w:rsid w:val="0089369E"/>
    <w:rsid w:val="00893B5C"/>
    <w:rsid w:val="00893E33"/>
    <w:rsid w:val="00894A0C"/>
    <w:rsid w:val="00895060"/>
    <w:rsid w:val="0089537A"/>
    <w:rsid w:val="00896753"/>
    <w:rsid w:val="00897D61"/>
    <w:rsid w:val="008A01AB"/>
    <w:rsid w:val="008A0AED"/>
    <w:rsid w:val="008A1DC8"/>
    <w:rsid w:val="008A322E"/>
    <w:rsid w:val="008A54BA"/>
    <w:rsid w:val="008A5CB2"/>
    <w:rsid w:val="008B2815"/>
    <w:rsid w:val="008B4F36"/>
    <w:rsid w:val="008B5CCC"/>
    <w:rsid w:val="008B68DC"/>
    <w:rsid w:val="008B6D57"/>
    <w:rsid w:val="008C0753"/>
    <w:rsid w:val="008C2CD5"/>
    <w:rsid w:val="008C2E97"/>
    <w:rsid w:val="008C378D"/>
    <w:rsid w:val="008C40E9"/>
    <w:rsid w:val="008C6100"/>
    <w:rsid w:val="008C6EC5"/>
    <w:rsid w:val="008C7DF5"/>
    <w:rsid w:val="008C7F6C"/>
    <w:rsid w:val="008D0063"/>
    <w:rsid w:val="008D05DE"/>
    <w:rsid w:val="008D13E8"/>
    <w:rsid w:val="008D1B8F"/>
    <w:rsid w:val="008D1DC0"/>
    <w:rsid w:val="008D374D"/>
    <w:rsid w:val="008D482E"/>
    <w:rsid w:val="008D49A7"/>
    <w:rsid w:val="008D5BEC"/>
    <w:rsid w:val="008D62CE"/>
    <w:rsid w:val="008D7353"/>
    <w:rsid w:val="008D767B"/>
    <w:rsid w:val="008E08C2"/>
    <w:rsid w:val="008E42B7"/>
    <w:rsid w:val="008E4450"/>
    <w:rsid w:val="008E6CD4"/>
    <w:rsid w:val="008E6CFE"/>
    <w:rsid w:val="008E76A2"/>
    <w:rsid w:val="008E7E7D"/>
    <w:rsid w:val="008F455D"/>
    <w:rsid w:val="008F4FD1"/>
    <w:rsid w:val="008F61D1"/>
    <w:rsid w:val="008F64F1"/>
    <w:rsid w:val="008F788A"/>
    <w:rsid w:val="0090037B"/>
    <w:rsid w:val="0090049E"/>
    <w:rsid w:val="0090054E"/>
    <w:rsid w:val="00900956"/>
    <w:rsid w:val="00900999"/>
    <w:rsid w:val="009020D1"/>
    <w:rsid w:val="00902344"/>
    <w:rsid w:val="00906034"/>
    <w:rsid w:val="00906EF6"/>
    <w:rsid w:val="00907881"/>
    <w:rsid w:val="009109E5"/>
    <w:rsid w:val="00911490"/>
    <w:rsid w:val="00911646"/>
    <w:rsid w:val="009121BA"/>
    <w:rsid w:val="009148E9"/>
    <w:rsid w:val="0091601B"/>
    <w:rsid w:val="00916241"/>
    <w:rsid w:val="00916669"/>
    <w:rsid w:val="00916D52"/>
    <w:rsid w:val="00917182"/>
    <w:rsid w:val="009203DF"/>
    <w:rsid w:val="00920A28"/>
    <w:rsid w:val="00920A99"/>
    <w:rsid w:val="00921675"/>
    <w:rsid w:val="0092217E"/>
    <w:rsid w:val="0092285D"/>
    <w:rsid w:val="00922A71"/>
    <w:rsid w:val="00922FB4"/>
    <w:rsid w:val="009239DB"/>
    <w:rsid w:val="00925FFD"/>
    <w:rsid w:val="00930275"/>
    <w:rsid w:val="009313DE"/>
    <w:rsid w:val="009316D5"/>
    <w:rsid w:val="00931E9B"/>
    <w:rsid w:val="00934E62"/>
    <w:rsid w:val="00937375"/>
    <w:rsid w:val="0094016F"/>
    <w:rsid w:val="009402EF"/>
    <w:rsid w:val="00940796"/>
    <w:rsid w:val="00940B4F"/>
    <w:rsid w:val="00940F41"/>
    <w:rsid w:val="00944350"/>
    <w:rsid w:val="00944B55"/>
    <w:rsid w:val="00945410"/>
    <w:rsid w:val="0094743E"/>
    <w:rsid w:val="009500D2"/>
    <w:rsid w:val="00952055"/>
    <w:rsid w:val="009527B4"/>
    <w:rsid w:val="009533C8"/>
    <w:rsid w:val="00953881"/>
    <w:rsid w:val="0095390D"/>
    <w:rsid w:val="00953E58"/>
    <w:rsid w:val="009566AF"/>
    <w:rsid w:val="0095670C"/>
    <w:rsid w:val="009579C1"/>
    <w:rsid w:val="00957C9B"/>
    <w:rsid w:val="009602D5"/>
    <w:rsid w:val="00960DBA"/>
    <w:rsid w:val="009612FB"/>
    <w:rsid w:val="009631AF"/>
    <w:rsid w:val="00965CF4"/>
    <w:rsid w:val="00966096"/>
    <w:rsid w:val="00970D1C"/>
    <w:rsid w:val="00971445"/>
    <w:rsid w:val="00971859"/>
    <w:rsid w:val="00971E51"/>
    <w:rsid w:val="009724FF"/>
    <w:rsid w:val="00973636"/>
    <w:rsid w:val="0097377F"/>
    <w:rsid w:val="00974B1C"/>
    <w:rsid w:val="00974F8D"/>
    <w:rsid w:val="00977611"/>
    <w:rsid w:val="00977C49"/>
    <w:rsid w:val="00977D86"/>
    <w:rsid w:val="00977E2A"/>
    <w:rsid w:val="009801F9"/>
    <w:rsid w:val="00980319"/>
    <w:rsid w:val="00981203"/>
    <w:rsid w:val="0098461A"/>
    <w:rsid w:val="009854AA"/>
    <w:rsid w:val="009874A5"/>
    <w:rsid w:val="00987872"/>
    <w:rsid w:val="00993C75"/>
    <w:rsid w:val="00994542"/>
    <w:rsid w:val="009971AE"/>
    <w:rsid w:val="009A1E9B"/>
    <w:rsid w:val="009A272A"/>
    <w:rsid w:val="009A3F88"/>
    <w:rsid w:val="009A4DE2"/>
    <w:rsid w:val="009A6C9B"/>
    <w:rsid w:val="009A7247"/>
    <w:rsid w:val="009A7C8E"/>
    <w:rsid w:val="009B02DE"/>
    <w:rsid w:val="009B03C9"/>
    <w:rsid w:val="009B1A40"/>
    <w:rsid w:val="009B1DAC"/>
    <w:rsid w:val="009B3508"/>
    <w:rsid w:val="009B6BCC"/>
    <w:rsid w:val="009B6CA4"/>
    <w:rsid w:val="009C1C1D"/>
    <w:rsid w:val="009C34C2"/>
    <w:rsid w:val="009C3B0F"/>
    <w:rsid w:val="009C52DD"/>
    <w:rsid w:val="009C582F"/>
    <w:rsid w:val="009C5DD2"/>
    <w:rsid w:val="009C5E5B"/>
    <w:rsid w:val="009C6202"/>
    <w:rsid w:val="009C63D5"/>
    <w:rsid w:val="009C6C0B"/>
    <w:rsid w:val="009C78B3"/>
    <w:rsid w:val="009D0476"/>
    <w:rsid w:val="009D15C9"/>
    <w:rsid w:val="009D21DF"/>
    <w:rsid w:val="009D3EDA"/>
    <w:rsid w:val="009D452A"/>
    <w:rsid w:val="009D465A"/>
    <w:rsid w:val="009D46B4"/>
    <w:rsid w:val="009D4900"/>
    <w:rsid w:val="009D53F9"/>
    <w:rsid w:val="009D5423"/>
    <w:rsid w:val="009D5CE0"/>
    <w:rsid w:val="009D5D84"/>
    <w:rsid w:val="009D6FCC"/>
    <w:rsid w:val="009D79BE"/>
    <w:rsid w:val="009D7F19"/>
    <w:rsid w:val="009E0601"/>
    <w:rsid w:val="009E1AD4"/>
    <w:rsid w:val="009E4495"/>
    <w:rsid w:val="009E46D4"/>
    <w:rsid w:val="009E4A6E"/>
    <w:rsid w:val="009E6C32"/>
    <w:rsid w:val="009E75D9"/>
    <w:rsid w:val="009E7B2B"/>
    <w:rsid w:val="009F2BFC"/>
    <w:rsid w:val="009F326D"/>
    <w:rsid w:val="009F3383"/>
    <w:rsid w:val="009F38E5"/>
    <w:rsid w:val="009F5724"/>
    <w:rsid w:val="009F5A0C"/>
    <w:rsid w:val="009F5EEE"/>
    <w:rsid w:val="009F747A"/>
    <w:rsid w:val="009F7617"/>
    <w:rsid w:val="009F7E97"/>
    <w:rsid w:val="00A00B14"/>
    <w:rsid w:val="00A012CE"/>
    <w:rsid w:val="00A027F6"/>
    <w:rsid w:val="00A03FD1"/>
    <w:rsid w:val="00A045B8"/>
    <w:rsid w:val="00A05168"/>
    <w:rsid w:val="00A0516F"/>
    <w:rsid w:val="00A0645A"/>
    <w:rsid w:val="00A0666E"/>
    <w:rsid w:val="00A07398"/>
    <w:rsid w:val="00A07890"/>
    <w:rsid w:val="00A078C4"/>
    <w:rsid w:val="00A10415"/>
    <w:rsid w:val="00A11DA1"/>
    <w:rsid w:val="00A12BB1"/>
    <w:rsid w:val="00A132A9"/>
    <w:rsid w:val="00A14B8B"/>
    <w:rsid w:val="00A14BC4"/>
    <w:rsid w:val="00A1595B"/>
    <w:rsid w:val="00A1651C"/>
    <w:rsid w:val="00A16C0D"/>
    <w:rsid w:val="00A1711B"/>
    <w:rsid w:val="00A17AA7"/>
    <w:rsid w:val="00A23FED"/>
    <w:rsid w:val="00A25142"/>
    <w:rsid w:val="00A27793"/>
    <w:rsid w:val="00A31691"/>
    <w:rsid w:val="00A33584"/>
    <w:rsid w:val="00A34FFB"/>
    <w:rsid w:val="00A365AC"/>
    <w:rsid w:val="00A37A33"/>
    <w:rsid w:val="00A41D98"/>
    <w:rsid w:val="00A42A42"/>
    <w:rsid w:val="00A47195"/>
    <w:rsid w:val="00A5001E"/>
    <w:rsid w:val="00A5009F"/>
    <w:rsid w:val="00A51041"/>
    <w:rsid w:val="00A510EB"/>
    <w:rsid w:val="00A5183B"/>
    <w:rsid w:val="00A522F7"/>
    <w:rsid w:val="00A52DE8"/>
    <w:rsid w:val="00A5319D"/>
    <w:rsid w:val="00A53C84"/>
    <w:rsid w:val="00A5425F"/>
    <w:rsid w:val="00A56475"/>
    <w:rsid w:val="00A564C0"/>
    <w:rsid w:val="00A62912"/>
    <w:rsid w:val="00A63480"/>
    <w:rsid w:val="00A634C9"/>
    <w:rsid w:val="00A63A31"/>
    <w:rsid w:val="00A63C9E"/>
    <w:rsid w:val="00A65FAD"/>
    <w:rsid w:val="00A66739"/>
    <w:rsid w:val="00A75BAD"/>
    <w:rsid w:val="00A75C9C"/>
    <w:rsid w:val="00A77BC3"/>
    <w:rsid w:val="00A80090"/>
    <w:rsid w:val="00A80D53"/>
    <w:rsid w:val="00A81787"/>
    <w:rsid w:val="00A83DB8"/>
    <w:rsid w:val="00A840CB"/>
    <w:rsid w:val="00A8435D"/>
    <w:rsid w:val="00A84744"/>
    <w:rsid w:val="00A84DEB"/>
    <w:rsid w:val="00A8552B"/>
    <w:rsid w:val="00A85E75"/>
    <w:rsid w:val="00A870FC"/>
    <w:rsid w:val="00A871EA"/>
    <w:rsid w:val="00A87796"/>
    <w:rsid w:val="00A905DE"/>
    <w:rsid w:val="00A9110F"/>
    <w:rsid w:val="00A92BA8"/>
    <w:rsid w:val="00A9300B"/>
    <w:rsid w:val="00A94101"/>
    <w:rsid w:val="00A942ED"/>
    <w:rsid w:val="00A94516"/>
    <w:rsid w:val="00A94A73"/>
    <w:rsid w:val="00A94D65"/>
    <w:rsid w:val="00A95230"/>
    <w:rsid w:val="00AA10E7"/>
    <w:rsid w:val="00AA3A54"/>
    <w:rsid w:val="00AA456F"/>
    <w:rsid w:val="00AA5386"/>
    <w:rsid w:val="00AA73D8"/>
    <w:rsid w:val="00AA79E7"/>
    <w:rsid w:val="00AB0100"/>
    <w:rsid w:val="00AB1866"/>
    <w:rsid w:val="00AB25CD"/>
    <w:rsid w:val="00AB3B26"/>
    <w:rsid w:val="00AB5040"/>
    <w:rsid w:val="00AB5920"/>
    <w:rsid w:val="00AB5D92"/>
    <w:rsid w:val="00AC01DB"/>
    <w:rsid w:val="00AC0933"/>
    <w:rsid w:val="00AC108B"/>
    <w:rsid w:val="00AC3A77"/>
    <w:rsid w:val="00AC6706"/>
    <w:rsid w:val="00AC698B"/>
    <w:rsid w:val="00AD104A"/>
    <w:rsid w:val="00AD12F0"/>
    <w:rsid w:val="00AD1896"/>
    <w:rsid w:val="00AD1E4A"/>
    <w:rsid w:val="00AD483A"/>
    <w:rsid w:val="00AD4F38"/>
    <w:rsid w:val="00AD5110"/>
    <w:rsid w:val="00AD5402"/>
    <w:rsid w:val="00AD5404"/>
    <w:rsid w:val="00AD5F28"/>
    <w:rsid w:val="00AD68A3"/>
    <w:rsid w:val="00AE0781"/>
    <w:rsid w:val="00AE1A94"/>
    <w:rsid w:val="00AE1C05"/>
    <w:rsid w:val="00AE1EA1"/>
    <w:rsid w:val="00AE46BA"/>
    <w:rsid w:val="00AE4CD7"/>
    <w:rsid w:val="00AE5982"/>
    <w:rsid w:val="00AE6115"/>
    <w:rsid w:val="00AF0889"/>
    <w:rsid w:val="00AF0AF2"/>
    <w:rsid w:val="00AF157C"/>
    <w:rsid w:val="00AF2EA8"/>
    <w:rsid w:val="00AF3B11"/>
    <w:rsid w:val="00AF569C"/>
    <w:rsid w:val="00AF75CF"/>
    <w:rsid w:val="00B009A2"/>
    <w:rsid w:val="00B03ABD"/>
    <w:rsid w:val="00B057E5"/>
    <w:rsid w:val="00B062DB"/>
    <w:rsid w:val="00B06CD4"/>
    <w:rsid w:val="00B06EDF"/>
    <w:rsid w:val="00B07277"/>
    <w:rsid w:val="00B074E3"/>
    <w:rsid w:val="00B10734"/>
    <w:rsid w:val="00B108A4"/>
    <w:rsid w:val="00B109FB"/>
    <w:rsid w:val="00B13B80"/>
    <w:rsid w:val="00B1457F"/>
    <w:rsid w:val="00B146C1"/>
    <w:rsid w:val="00B14CF4"/>
    <w:rsid w:val="00B1570F"/>
    <w:rsid w:val="00B158AE"/>
    <w:rsid w:val="00B15BC3"/>
    <w:rsid w:val="00B16A8E"/>
    <w:rsid w:val="00B1735B"/>
    <w:rsid w:val="00B203A9"/>
    <w:rsid w:val="00B2046D"/>
    <w:rsid w:val="00B206BF"/>
    <w:rsid w:val="00B20C12"/>
    <w:rsid w:val="00B211C2"/>
    <w:rsid w:val="00B213CE"/>
    <w:rsid w:val="00B2212F"/>
    <w:rsid w:val="00B228B1"/>
    <w:rsid w:val="00B22CAB"/>
    <w:rsid w:val="00B22E72"/>
    <w:rsid w:val="00B23811"/>
    <w:rsid w:val="00B27D45"/>
    <w:rsid w:val="00B304DF"/>
    <w:rsid w:val="00B30FE3"/>
    <w:rsid w:val="00B3259E"/>
    <w:rsid w:val="00B32EBD"/>
    <w:rsid w:val="00B331AF"/>
    <w:rsid w:val="00B34EEF"/>
    <w:rsid w:val="00B37078"/>
    <w:rsid w:val="00B37B46"/>
    <w:rsid w:val="00B40C82"/>
    <w:rsid w:val="00B41138"/>
    <w:rsid w:val="00B4191C"/>
    <w:rsid w:val="00B42C98"/>
    <w:rsid w:val="00B438E1"/>
    <w:rsid w:val="00B43DB2"/>
    <w:rsid w:val="00B43F60"/>
    <w:rsid w:val="00B43FA2"/>
    <w:rsid w:val="00B45BFE"/>
    <w:rsid w:val="00B4763D"/>
    <w:rsid w:val="00B50B67"/>
    <w:rsid w:val="00B50C7D"/>
    <w:rsid w:val="00B521D1"/>
    <w:rsid w:val="00B5353E"/>
    <w:rsid w:val="00B53AE3"/>
    <w:rsid w:val="00B55F91"/>
    <w:rsid w:val="00B56100"/>
    <w:rsid w:val="00B56458"/>
    <w:rsid w:val="00B6026A"/>
    <w:rsid w:val="00B609C6"/>
    <w:rsid w:val="00B63099"/>
    <w:rsid w:val="00B631A4"/>
    <w:rsid w:val="00B64858"/>
    <w:rsid w:val="00B70214"/>
    <w:rsid w:val="00B70674"/>
    <w:rsid w:val="00B70B3F"/>
    <w:rsid w:val="00B717F8"/>
    <w:rsid w:val="00B7299D"/>
    <w:rsid w:val="00B737B3"/>
    <w:rsid w:val="00B738BC"/>
    <w:rsid w:val="00B755A8"/>
    <w:rsid w:val="00B758A4"/>
    <w:rsid w:val="00B75B97"/>
    <w:rsid w:val="00B80305"/>
    <w:rsid w:val="00B82909"/>
    <w:rsid w:val="00B8312B"/>
    <w:rsid w:val="00B840ED"/>
    <w:rsid w:val="00B85213"/>
    <w:rsid w:val="00B858A5"/>
    <w:rsid w:val="00B863F6"/>
    <w:rsid w:val="00B8657E"/>
    <w:rsid w:val="00B87A81"/>
    <w:rsid w:val="00B91189"/>
    <w:rsid w:val="00B91622"/>
    <w:rsid w:val="00B91810"/>
    <w:rsid w:val="00B9224C"/>
    <w:rsid w:val="00B92EF2"/>
    <w:rsid w:val="00B92FF7"/>
    <w:rsid w:val="00B93B92"/>
    <w:rsid w:val="00B94C1E"/>
    <w:rsid w:val="00B9565A"/>
    <w:rsid w:val="00B96A09"/>
    <w:rsid w:val="00B978D3"/>
    <w:rsid w:val="00B97F37"/>
    <w:rsid w:val="00BA0560"/>
    <w:rsid w:val="00BA07BC"/>
    <w:rsid w:val="00BA3495"/>
    <w:rsid w:val="00BA4822"/>
    <w:rsid w:val="00BA5F9C"/>
    <w:rsid w:val="00BA5FDD"/>
    <w:rsid w:val="00BA636E"/>
    <w:rsid w:val="00BB0396"/>
    <w:rsid w:val="00BB1B32"/>
    <w:rsid w:val="00BB201F"/>
    <w:rsid w:val="00BB254E"/>
    <w:rsid w:val="00BB31B7"/>
    <w:rsid w:val="00BB3E45"/>
    <w:rsid w:val="00BB592A"/>
    <w:rsid w:val="00BB5EAA"/>
    <w:rsid w:val="00BB64E8"/>
    <w:rsid w:val="00BB6A00"/>
    <w:rsid w:val="00BB6FA0"/>
    <w:rsid w:val="00BB7C0C"/>
    <w:rsid w:val="00BC1913"/>
    <w:rsid w:val="00BC1CC1"/>
    <w:rsid w:val="00BC1EC0"/>
    <w:rsid w:val="00BC2495"/>
    <w:rsid w:val="00BC49DA"/>
    <w:rsid w:val="00BC605A"/>
    <w:rsid w:val="00BC621A"/>
    <w:rsid w:val="00BC7BEF"/>
    <w:rsid w:val="00BC7D73"/>
    <w:rsid w:val="00BD26E6"/>
    <w:rsid w:val="00BD2ED0"/>
    <w:rsid w:val="00BD3179"/>
    <w:rsid w:val="00BD4742"/>
    <w:rsid w:val="00BD50E9"/>
    <w:rsid w:val="00BD5425"/>
    <w:rsid w:val="00BD6EC1"/>
    <w:rsid w:val="00BD77CD"/>
    <w:rsid w:val="00BD78BF"/>
    <w:rsid w:val="00BE21E5"/>
    <w:rsid w:val="00BE2F6A"/>
    <w:rsid w:val="00BE32CF"/>
    <w:rsid w:val="00BE3A61"/>
    <w:rsid w:val="00BE3D5B"/>
    <w:rsid w:val="00BE3EC9"/>
    <w:rsid w:val="00BE50E3"/>
    <w:rsid w:val="00BE57D2"/>
    <w:rsid w:val="00BE5B94"/>
    <w:rsid w:val="00BE6CB4"/>
    <w:rsid w:val="00BE7B96"/>
    <w:rsid w:val="00BF1273"/>
    <w:rsid w:val="00BF1C49"/>
    <w:rsid w:val="00BF22EF"/>
    <w:rsid w:val="00BF255A"/>
    <w:rsid w:val="00BF3640"/>
    <w:rsid w:val="00BF548C"/>
    <w:rsid w:val="00BF57D4"/>
    <w:rsid w:val="00C00A69"/>
    <w:rsid w:val="00C00B97"/>
    <w:rsid w:val="00C0220A"/>
    <w:rsid w:val="00C03FD3"/>
    <w:rsid w:val="00C04796"/>
    <w:rsid w:val="00C047F0"/>
    <w:rsid w:val="00C04B2A"/>
    <w:rsid w:val="00C04BA2"/>
    <w:rsid w:val="00C050AC"/>
    <w:rsid w:val="00C0548F"/>
    <w:rsid w:val="00C05F24"/>
    <w:rsid w:val="00C07406"/>
    <w:rsid w:val="00C078BF"/>
    <w:rsid w:val="00C1194F"/>
    <w:rsid w:val="00C129F9"/>
    <w:rsid w:val="00C13DDB"/>
    <w:rsid w:val="00C13ED0"/>
    <w:rsid w:val="00C21205"/>
    <w:rsid w:val="00C21CF1"/>
    <w:rsid w:val="00C226A5"/>
    <w:rsid w:val="00C24562"/>
    <w:rsid w:val="00C2664E"/>
    <w:rsid w:val="00C305BE"/>
    <w:rsid w:val="00C3324B"/>
    <w:rsid w:val="00C337EA"/>
    <w:rsid w:val="00C341EB"/>
    <w:rsid w:val="00C347D4"/>
    <w:rsid w:val="00C34E97"/>
    <w:rsid w:val="00C35056"/>
    <w:rsid w:val="00C35958"/>
    <w:rsid w:val="00C35AE3"/>
    <w:rsid w:val="00C36235"/>
    <w:rsid w:val="00C36686"/>
    <w:rsid w:val="00C36CDE"/>
    <w:rsid w:val="00C40747"/>
    <w:rsid w:val="00C40A9F"/>
    <w:rsid w:val="00C40B12"/>
    <w:rsid w:val="00C4168D"/>
    <w:rsid w:val="00C42AA8"/>
    <w:rsid w:val="00C4413E"/>
    <w:rsid w:val="00C44878"/>
    <w:rsid w:val="00C448AB"/>
    <w:rsid w:val="00C4494B"/>
    <w:rsid w:val="00C45B8A"/>
    <w:rsid w:val="00C4600D"/>
    <w:rsid w:val="00C46F0E"/>
    <w:rsid w:val="00C47833"/>
    <w:rsid w:val="00C47E3D"/>
    <w:rsid w:val="00C50B33"/>
    <w:rsid w:val="00C52F40"/>
    <w:rsid w:val="00C53930"/>
    <w:rsid w:val="00C55330"/>
    <w:rsid w:val="00C55F97"/>
    <w:rsid w:val="00C56527"/>
    <w:rsid w:val="00C566E4"/>
    <w:rsid w:val="00C56B8E"/>
    <w:rsid w:val="00C57664"/>
    <w:rsid w:val="00C5790A"/>
    <w:rsid w:val="00C60924"/>
    <w:rsid w:val="00C615BB"/>
    <w:rsid w:val="00C65132"/>
    <w:rsid w:val="00C651C1"/>
    <w:rsid w:val="00C6696C"/>
    <w:rsid w:val="00C67629"/>
    <w:rsid w:val="00C6788C"/>
    <w:rsid w:val="00C72BC2"/>
    <w:rsid w:val="00C743EF"/>
    <w:rsid w:val="00C7541C"/>
    <w:rsid w:val="00C7657A"/>
    <w:rsid w:val="00C81ED3"/>
    <w:rsid w:val="00C81FD7"/>
    <w:rsid w:val="00C825E2"/>
    <w:rsid w:val="00C827A4"/>
    <w:rsid w:val="00C83AEC"/>
    <w:rsid w:val="00C85786"/>
    <w:rsid w:val="00C864DF"/>
    <w:rsid w:val="00C86E67"/>
    <w:rsid w:val="00C87767"/>
    <w:rsid w:val="00C91FCD"/>
    <w:rsid w:val="00C930FC"/>
    <w:rsid w:val="00C949E4"/>
    <w:rsid w:val="00CA0A15"/>
    <w:rsid w:val="00CA1B96"/>
    <w:rsid w:val="00CA428F"/>
    <w:rsid w:val="00CA5046"/>
    <w:rsid w:val="00CA6563"/>
    <w:rsid w:val="00CA7E0B"/>
    <w:rsid w:val="00CB017D"/>
    <w:rsid w:val="00CB0414"/>
    <w:rsid w:val="00CB0740"/>
    <w:rsid w:val="00CB1183"/>
    <w:rsid w:val="00CB1895"/>
    <w:rsid w:val="00CB1B22"/>
    <w:rsid w:val="00CB34A8"/>
    <w:rsid w:val="00CB5B37"/>
    <w:rsid w:val="00CC0969"/>
    <w:rsid w:val="00CC096D"/>
    <w:rsid w:val="00CC0A9E"/>
    <w:rsid w:val="00CC0AB5"/>
    <w:rsid w:val="00CC11D5"/>
    <w:rsid w:val="00CC2576"/>
    <w:rsid w:val="00CC2671"/>
    <w:rsid w:val="00CC2CE1"/>
    <w:rsid w:val="00CC31B3"/>
    <w:rsid w:val="00CC3F64"/>
    <w:rsid w:val="00CC4875"/>
    <w:rsid w:val="00CC58B6"/>
    <w:rsid w:val="00CC5B51"/>
    <w:rsid w:val="00CC695D"/>
    <w:rsid w:val="00CC77C9"/>
    <w:rsid w:val="00CD0506"/>
    <w:rsid w:val="00CD156B"/>
    <w:rsid w:val="00CD2704"/>
    <w:rsid w:val="00CD29B3"/>
    <w:rsid w:val="00CD34AC"/>
    <w:rsid w:val="00CD3B19"/>
    <w:rsid w:val="00CD57A0"/>
    <w:rsid w:val="00CD5EEE"/>
    <w:rsid w:val="00CD7E9E"/>
    <w:rsid w:val="00CE09BC"/>
    <w:rsid w:val="00CE1786"/>
    <w:rsid w:val="00CE3483"/>
    <w:rsid w:val="00CE5B31"/>
    <w:rsid w:val="00CE5B76"/>
    <w:rsid w:val="00CE6ACC"/>
    <w:rsid w:val="00CE7311"/>
    <w:rsid w:val="00CF27BC"/>
    <w:rsid w:val="00CF38F9"/>
    <w:rsid w:val="00CF4693"/>
    <w:rsid w:val="00CF4EFD"/>
    <w:rsid w:val="00CF5433"/>
    <w:rsid w:val="00CF60E9"/>
    <w:rsid w:val="00D01B7E"/>
    <w:rsid w:val="00D025DC"/>
    <w:rsid w:val="00D03738"/>
    <w:rsid w:val="00D04DB7"/>
    <w:rsid w:val="00D06591"/>
    <w:rsid w:val="00D065F5"/>
    <w:rsid w:val="00D076C1"/>
    <w:rsid w:val="00D10CC4"/>
    <w:rsid w:val="00D112D8"/>
    <w:rsid w:val="00D13420"/>
    <w:rsid w:val="00D14E04"/>
    <w:rsid w:val="00D14F78"/>
    <w:rsid w:val="00D1584E"/>
    <w:rsid w:val="00D1745A"/>
    <w:rsid w:val="00D1789D"/>
    <w:rsid w:val="00D17F1B"/>
    <w:rsid w:val="00D20B9B"/>
    <w:rsid w:val="00D213C7"/>
    <w:rsid w:val="00D21417"/>
    <w:rsid w:val="00D21664"/>
    <w:rsid w:val="00D21F8D"/>
    <w:rsid w:val="00D220EF"/>
    <w:rsid w:val="00D224A8"/>
    <w:rsid w:val="00D24415"/>
    <w:rsid w:val="00D24EBB"/>
    <w:rsid w:val="00D25841"/>
    <w:rsid w:val="00D26928"/>
    <w:rsid w:val="00D309D9"/>
    <w:rsid w:val="00D3121B"/>
    <w:rsid w:val="00D314D9"/>
    <w:rsid w:val="00D31ADF"/>
    <w:rsid w:val="00D3208F"/>
    <w:rsid w:val="00D32DCB"/>
    <w:rsid w:val="00D35B57"/>
    <w:rsid w:val="00D3698E"/>
    <w:rsid w:val="00D4169E"/>
    <w:rsid w:val="00D41729"/>
    <w:rsid w:val="00D42B5E"/>
    <w:rsid w:val="00D43B7E"/>
    <w:rsid w:val="00D4499A"/>
    <w:rsid w:val="00D533C9"/>
    <w:rsid w:val="00D53412"/>
    <w:rsid w:val="00D545A5"/>
    <w:rsid w:val="00D550F8"/>
    <w:rsid w:val="00D558EF"/>
    <w:rsid w:val="00D55A37"/>
    <w:rsid w:val="00D55AA4"/>
    <w:rsid w:val="00D55BC4"/>
    <w:rsid w:val="00D561CB"/>
    <w:rsid w:val="00D56420"/>
    <w:rsid w:val="00D569A2"/>
    <w:rsid w:val="00D57338"/>
    <w:rsid w:val="00D60C8A"/>
    <w:rsid w:val="00D61614"/>
    <w:rsid w:val="00D616C2"/>
    <w:rsid w:val="00D6222C"/>
    <w:rsid w:val="00D62D14"/>
    <w:rsid w:val="00D631E6"/>
    <w:rsid w:val="00D633E1"/>
    <w:rsid w:val="00D65F94"/>
    <w:rsid w:val="00D670B0"/>
    <w:rsid w:val="00D673F7"/>
    <w:rsid w:val="00D67B2D"/>
    <w:rsid w:val="00D70C13"/>
    <w:rsid w:val="00D7109F"/>
    <w:rsid w:val="00D73882"/>
    <w:rsid w:val="00D73AE1"/>
    <w:rsid w:val="00D76421"/>
    <w:rsid w:val="00D771FF"/>
    <w:rsid w:val="00D81823"/>
    <w:rsid w:val="00D824DD"/>
    <w:rsid w:val="00D83380"/>
    <w:rsid w:val="00D83546"/>
    <w:rsid w:val="00D835DA"/>
    <w:rsid w:val="00D84A7D"/>
    <w:rsid w:val="00D84A93"/>
    <w:rsid w:val="00D85670"/>
    <w:rsid w:val="00D90E50"/>
    <w:rsid w:val="00D91531"/>
    <w:rsid w:val="00D91F4E"/>
    <w:rsid w:val="00D93171"/>
    <w:rsid w:val="00D93658"/>
    <w:rsid w:val="00D93B76"/>
    <w:rsid w:val="00D945C1"/>
    <w:rsid w:val="00D946D9"/>
    <w:rsid w:val="00D97A62"/>
    <w:rsid w:val="00D97B93"/>
    <w:rsid w:val="00D97C7B"/>
    <w:rsid w:val="00DA117E"/>
    <w:rsid w:val="00DA25D2"/>
    <w:rsid w:val="00DA2700"/>
    <w:rsid w:val="00DA274A"/>
    <w:rsid w:val="00DA4675"/>
    <w:rsid w:val="00DA5237"/>
    <w:rsid w:val="00DA5322"/>
    <w:rsid w:val="00DA6C25"/>
    <w:rsid w:val="00DB0892"/>
    <w:rsid w:val="00DB2D63"/>
    <w:rsid w:val="00DB2FBA"/>
    <w:rsid w:val="00DB487A"/>
    <w:rsid w:val="00DB4CEB"/>
    <w:rsid w:val="00DB64D3"/>
    <w:rsid w:val="00DB6B43"/>
    <w:rsid w:val="00DB764C"/>
    <w:rsid w:val="00DB76B6"/>
    <w:rsid w:val="00DC1964"/>
    <w:rsid w:val="00DC211E"/>
    <w:rsid w:val="00DC4270"/>
    <w:rsid w:val="00DC58DC"/>
    <w:rsid w:val="00DC6A63"/>
    <w:rsid w:val="00DC7E43"/>
    <w:rsid w:val="00DD00F5"/>
    <w:rsid w:val="00DD038B"/>
    <w:rsid w:val="00DD135D"/>
    <w:rsid w:val="00DD282B"/>
    <w:rsid w:val="00DD2CDE"/>
    <w:rsid w:val="00DD315D"/>
    <w:rsid w:val="00DD3CBD"/>
    <w:rsid w:val="00DD4D4D"/>
    <w:rsid w:val="00DD5A7C"/>
    <w:rsid w:val="00DD5C2F"/>
    <w:rsid w:val="00DD78CC"/>
    <w:rsid w:val="00DD7ADE"/>
    <w:rsid w:val="00DE1204"/>
    <w:rsid w:val="00DE24F2"/>
    <w:rsid w:val="00DE2A9F"/>
    <w:rsid w:val="00DE34E8"/>
    <w:rsid w:val="00DE3BF4"/>
    <w:rsid w:val="00DE477B"/>
    <w:rsid w:val="00DE71E6"/>
    <w:rsid w:val="00DF1226"/>
    <w:rsid w:val="00DF1B0D"/>
    <w:rsid w:val="00DF261B"/>
    <w:rsid w:val="00DF3D44"/>
    <w:rsid w:val="00DF475E"/>
    <w:rsid w:val="00DF4766"/>
    <w:rsid w:val="00DF6E4C"/>
    <w:rsid w:val="00DF73E0"/>
    <w:rsid w:val="00DF77BC"/>
    <w:rsid w:val="00E01401"/>
    <w:rsid w:val="00E015EA"/>
    <w:rsid w:val="00E01CBD"/>
    <w:rsid w:val="00E0256B"/>
    <w:rsid w:val="00E025FB"/>
    <w:rsid w:val="00E027DE"/>
    <w:rsid w:val="00E05BB0"/>
    <w:rsid w:val="00E05D5A"/>
    <w:rsid w:val="00E06920"/>
    <w:rsid w:val="00E074C3"/>
    <w:rsid w:val="00E07B99"/>
    <w:rsid w:val="00E10F14"/>
    <w:rsid w:val="00E11062"/>
    <w:rsid w:val="00E123F6"/>
    <w:rsid w:val="00E138FF"/>
    <w:rsid w:val="00E1393B"/>
    <w:rsid w:val="00E14403"/>
    <w:rsid w:val="00E14C6C"/>
    <w:rsid w:val="00E14E30"/>
    <w:rsid w:val="00E158AB"/>
    <w:rsid w:val="00E15F6D"/>
    <w:rsid w:val="00E178D9"/>
    <w:rsid w:val="00E24B29"/>
    <w:rsid w:val="00E24CE0"/>
    <w:rsid w:val="00E25E2E"/>
    <w:rsid w:val="00E27F1E"/>
    <w:rsid w:val="00E308C3"/>
    <w:rsid w:val="00E30D84"/>
    <w:rsid w:val="00E32D91"/>
    <w:rsid w:val="00E342DA"/>
    <w:rsid w:val="00E3617E"/>
    <w:rsid w:val="00E400F9"/>
    <w:rsid w:val="00E40428"/>
    <w:rsid w:val="00E4119A"/>
    <w:rsid w:val="00E42661"/>
    <w:rsid w:val="00E4323F"/>
    <w:rsid w:val="00E4360E"/>
    <w:rsid w:val="00E44F7D"/>
    <w:rsid w:val="00E47CC7"/>
    <w:rsid w:val="00E516CD"/>
    <w:rsid w:val="00E51985"/>
    <w:rsid w:val="00E51FA8"/>
    <w:rsid w:val="00E520AB"/>
    <w:rsid w:val="00E52626"/>
    <w:rsid w:val="00E53697"/>
    <w:rsid w:val="00E537DE"/>
    <w:rsid w:val="00E53D19"/>
    <w:rsid w:val="00E54633"/>
    <w:rsid w:val="00E54867"/>
    <w:rsid w:val="00E551E6"/>
    <w:rsid w:val="00E558B8"/>
    <w:rsid w:val="00E56887"/>
    <w:rsid w:val="00E56BD0"/>
    <w:rsid w:val="00E577B0"/>
    <w:rsid w:val="00E57E7A"/>
    <w:rsid w:val="00E60AF5"/>
    <w:rsid w:val="00E61328"/>
    <w:rsid w:val="00E614D6"/>
    <w:rsid w:val="00E62959"/>
    <w:rsid w:val="00E629A2"/>
    <w:rsid w:val="00E62C15"/>
    <w:rsid w:val="00E634CE"/>
    <w:rsid w:val="00E63D04"/>
    <w:rsid w:val="00E67020"/>
    <w:rsid w:val="00E70E83"/>
    <w:rsid w:val="00E71F62"/>
    <w:rsid w:val="00E720C5"/>
    <w:rsid w:val="00E72184"/>
    <w:rsid w:val="00E73839"/>
    <w:rsid w:val="00E7436F"/>
    <w:rsid w:val="00E75397"/>
    <w:rsid w:val="00E75FCE"/>
    <w:rsid w:val="00E763B3"/>
    <w:rsid w:val="00E83FF5"/>
    <w:rsid w:val="00E85A2A"/>
    <w:rsid w:val="00E8711B"/>
    <w:rsid w:val="00E878C0"/>
    <w:rsid w:val="00E903BC"/>
    <w:rsid w:val="00E9144C"/>
    <w:rsid w:val="00E9163A"/>
    <w:rsid w:val="00E929B9"/>
    <w:rsid w:val="00E957F3"/>
    <w:rsid w:val="00E9713B"/>
    <w:rsid w:val="00E9759C"/>
    <w:rsid w:val="00E976F6"/>
    <w:rsid w:val="00EA084F"/>
    <w:rsid w:val="00EA0AB7"/>
    <w:rsid w:val="00EA2A2E"/>
    <w:rsid w:val="00EA30C6"/>
    <w:rsid w:val="00EA3AF0"/>
    <w:rsid w:val="00EA4095"/>
    <w:rsid w:val="00EA483F"/>
    <w:rsid w:val="00EA4B18"/>
    <w:rsid w:val="00EA4DCE"/>
    <w:rsid w:val="00EA5006"/>
    <w:rsid w:val="00EA5852"/>
    <w:rsid w:val="00EA5FFA"/>
    <w:rsid w:val="00EA6B63"/>
    <w:rsid w:val="00EA78A2"/>
    <w:rsid w:val="00EA7CBC"/>
    <w:rsid w:val="00EB081B"/>
    <w:rsid w:val="00EB0BC0"/>
    <w:rsid w:val="00EB2229"/>
    <w:rsid w:val="00EB22C7"/>
    <w:rsid w:val="00EB5027"/>
    <w:rsid w:val="00EB56A9"/>
    <w:rsid w:val="00EB59B4"/>
    <w:rsid w:val="00EB64E2"/>
    <w:rsid w:val="00EB68F3"/>
    <w:rsid w:val="00EB731A"/>
    <w:rsid w:val="00EC0F83"/>
    <w:rsid w:val="00EC2587"/>
    <w:rsid w:val="00EC26D0"/>
    <w:rsid w:val="00EC274A"/>
    <w:rsid w:val="00EC2947"/>
    <w:rsid w:val="00EC4C81"/>
    <w:rsid w:val="00EC5340"/>
    <w:rsid w:val="00EC740D"/>
    <w:rsid w:val="00ED03F3"/>
    <w:rsid w:val="00ED081F"/>
    <w:rsid w:val="00ED179B"/>
    <w:rsid w:val="00ED23FB"/>
    <w:rsid w:val="00ED2A45"/>
    <w:rsid w:val="00ED2CA2"/>
    <w:rsid w:val="00ED4BE0"/>
    <w:rsid w:val="00ED718A"/>
    <w:rsid w:val="00EE0980"/>
    <w:rsid w:val="00EE4802"/>
    <w:rsid w:val="00EE589C"/>
    <w:rsid w:val="00EE7AA9"/>
    <w:rsid w:val="00EF12EE"/>
    <w:rsid w:val="00EF2DAD"/>
    <w:rsid w:val="00EF346B"/>
    <w:rsid w:val="00EF541C"/>
    <w:rsid w:val="00EF7A56"/>
    <w:rsid w:val="00EF7B30"/>
    <w:rsid w:val="00EF7BF5"/>
    <w:rsid w:val="00F004E7"/>
    <w:rsid w:val="00F015B5"/>
    <w:rsid w:val="00F01722"/>
    <w:rsid w:val="00F03144"/>
    <w:rsid w:val="00F03F11"/>
    <w:rsid w:val="00F0493B"/>
    <w:rsid w:val="00F05652"/>
    <w:rsid w:val="00F0601D"/>
    <w:rsid w:val="00F1010E"/>
    <w:rsid w:val="00F105FB"/>
    <w:rsid w:val="00F11093"/>
    <w:rsid w:val="00F12DDC"/>
    <w:rsid w:val="00F1413D"/>
    <w:rsid w:val="00F14798"/>
    <w:rsid w:val="00F15A02"/>
    <w:rsid w:val="00F206C9"/>
    <w:rsid w:val="00F20AA3"/>
    <w:rsid w:val="00F23EDC"/>
    <w:rsid w:val="00F24CE7"/>
    <w:rsid w:val="00F25BD1"/>
    <w:rsid w:val="00F25BF5"/>
    <w:rsid w:val="00F27499"/>
    <w:rsid w:val="00F275B5"/>
    <w:rsid w:val="00F2774E"/>
    <w:rsid w:val="00F27B0C"/>
    <w:rsid w:val="00F30B4A"/>
    <w:rsid w:val="00F316B6"/>
    <w:rsid w:val="00F3192E"/>
    <w:rsid w:val="00F32CDB"/>
    <w:rsid w:val="00F33667"/>
    <w:rsid w:val="00F34AE1"/>
    <w:rsid w:val="00F35EFF"/>
    <w:rsid w:val="00F365DB"/>
    <w:rsid w:val="00F426F9"/>
    <w:rsid w:val="00F43369"/>
    <w:rsid w:val="00F43EA9"/>
    <w:rsid w:val="00F44208"/>
    <w:rsid w:val="00F4585E"/>
    <w:rsid w:val="00F4588C"/>
    <w:rsid w:val="00F47311"/>
    <w:rsid w:val="00F47C0E"/>
    <w:rsid w:val="00F5025A"/>
    <w:rsid w:val="00F51B90"/>
    <w:rsid w:val="00F53298"/>
    <w:rsid w:val="00F56A85"/>
    <w:rsid w:val="00F6270A"/>
    <w:rsid w:val="00F63A0E"/>
    <w:rsid w:val="00F66395"/>
    <w:rsid w:val="00F670EC"/>
    <w:rsid w:val="00F672D2"/>
    <w:rsid w:val="00F67474"/>
    <w:rsid w:val="00F67FEA"/>
    <w:rsid w:val="00F70945"/>
    <w:rsid w:val="00F71C1C"/>
    <w:rsid w:val="00F71C7E"/>
    <w:rsid w:val="00F73497"/>
    <w:rsid w:val="00F7437E"/>
    <w:rsid w:val="00F76C3F"/>
    <w:rsid w:val="00F77B15"/>
    <w:rsid w:val="00F802B6"/>
    <w:rsid w:val="00F813D6"/>
    <w:rsid w:val="00F821E6"/>
    <w:rsid w:val="00F8598B"/>
    <w:rsid w:val="00F86AE6"/>
    <w:rsid w:val="00F86C50"/>
    <w:rsid w:val="00F917F5"/>
    <w:rsid w:val="00F938E8"/>
    <w:rsid w:val="00F94CED"/>
    <w:rsid w:val="00F95A0E"/>
    <w:rsid w:val="00F9662D"/>
    <w:rsid w:val="00F97096"/>
    <w:rsid w:val="00F976CC"/>
    <w:rsid w:val="00FA0154"/>
    <w:rsid w:val="00FA0598"/>
    <w:rsid w:val="00FA0C69"/>
    <w:rsid w:val="00FA0F07"/>
    <w:rsid w:val="00FA1849"/>
    <w:rsid w:val="00FA3DCB"/>
    <w:rsid w:val="00FA4C38"/>
    <w:rsid w:val="00FA5D4B"/>
    <w:rsid w:val="00FA5EA5"/>
    <w:rsid w:val="00FA61B8"/>
    <w:rsid w:val="00FA677E"/>
    <w:rsid w:val="00FA73C8"/>
    <w:rsid w:val="00FA7B0D"/>
    <w:rsid w:val="00FB0AA3"/>
    <w:rsid w:val="00FB26BE"/>
    <w:rsid w:val="00FB44F7"/>
    <w:rsid w:val="00FB4B39"/>
    <w:rsid w:val="00FB6D71"/>
    <w:rsid w:val="00FB71F3"/>
    <w:rsid w:val="00FB7930"/>
    <w:rsid w:val="00FC025F"/>
    <w:rsid w:val="00FC064F"/>
    <w:rsid w:val="00FC0C92"/>
    <w:rsid w:val="00FC189A"/>
    <w:rsid w:val="00FC1B13"/>
    <w:rsid w:val="00FC319F"/>
    <w:rsid w:val="00FC3C5E"/>
    <w:rsid w:val="00FC4500"/>
    <w:rsid w:val="00FC510E"/>
    <w:rsid w:val="00FC547A"/>
    <w:rsid w:val="00FC6281"/>
    <w:rsid w:val="00FD0C7A"/>
    <w:rsid w:val="00FD1657"/>
    <w:rsid w:val="00FD42C6"/>
    <w:rsid w:val="00FD4F4A"/>
    <w:rsid w:val="00FD5054"/>
    <w:rsid w:val="00FD6156"/>
    <w:rsid w:val="00FD69EB"/>
    <w:rsid w:val="00FD77A8"/>
    <w:rsid w:val="00FD79D8"/>
    <w:rsid w:val="00FE106E"/>
    <w:rsid w:val="00FE1DE2"/>
    <w:rsid w:val="00FE25A0"/>
    <w:rsid w:val="00FE37A2"/>
    <w:rsid w:val="00FE3A24"/>
    <w:rsid w:val="00FE3D60"/>
    <w:rsid w:val="00FE646B"/>
    <w:rsid w:val="00FE6C2D"/>
    <w:rsid w:val="00FE7314"/>
    <w:rsid w:val="00FE7BA6"/>
    <w:rsid w:val="00FF0041"/>
    <w:rsid w:val="00FF0C6D"/>
    <w:rsid w:val="00FF0FF4"/>
    <w:rsid w:val="00FF1E03"/>
    <w:rsid w:val="00FF3307"/>
    <w:rsid w:val="00FF3A76"/>
    <w:rsid w:val="00FF3D7E"/>
    <w:rsid w:val="00FF5177"/>
    <w:rsid w:val="00FF5E2C"/>
    <w:rsid w:val="00FF5F26"/>
    <w:rsid w:val="00FF657F"/>
    <w:rsid w:val="00FF687B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8A2D5-B851-4CE0-80AE-70E9B38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811BBB7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pecklea</dc:creator>
  <cp:lastModifiedBy>L Summers</cp:lastModifiedBy>
  <cp:revision>7</cp:revision>
  <cp:lastPrinted>2023-01-31T07:24:00Z</cp:lastPrinted>
  <dcterms:created xsi:type="dcterms:W3CDTF">2016-08-15T12:02:00Z</dcterms:created>
  <dcterms:modified xsi:type="dcterms:W3CDTF">2023-01-31T07:25:00Z</dcterms:modified>
</cp:coreProperties>
</file>