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D37" w:rsidRDefault="00F61D37" w:rsidP="00F61D37">
      <w:pPr>
        <w:spacing w:after="0"/>
        <w:jc w:val="center"/>
        <w:rPr>
          <w:b/>
        </w:rPr>
      </w:pPr>
      <w:r>
        <w:rPr>
          <w:b/>
        </w:rPr>
        <w:t>Partnership Learning</w:t>
      </w:r>
    </w:p>
    <w:p w:rsidR="00F61D37" w:rsidRDefault="00F61D37" w:rsidP="00F61D37">
      <w:pPr>
        <w:spacing w:after="0"/>
        <w:jc w:val="center"/>
        <w:rPr>
          <w:b/>
        </w:rPr>
      </w:pPr>
    </w:p>
    <w:p w:rsidR="00F61D37" w:rsidRDefault="00F61D37" w:rsidP="00F61D37">
      <w:pPr>
        <w:spacing w:after="0"/>
        <w:jc w:val="center"/>
        <w:rPr>
          <w:b/>
        </w:rPr>
      </w:pPr>
      <w:r>
        <w:rPr>
          <w:b/>
        </w:rPr>
        <w:t>Trustees’ Attendance at Meetings  - Academic Year 2017-18</w:t>
      </w:r>
    </w:p>
    <w:p w:rsidR="00F61D37" w:rsidRDefault="00F61D37" w:rsidP="00F61D37">
      <w:pPr>
        <w:spacing w:after="0"/>
        <w:rPr>
          <w:b/>
        </w:rPr>
      </w:pPr>
    </w:p>
    <w:p w:rsidR="00F61D37" w:rsidRDefault="00F61D37" w:rsidP="00F61D37">
      <w:pPr>
        <w:spacing w:after="0"/>
        <w:rPr>
          <w:b/>
        </w:rPr>
      </w:pPr>
    </w:p>
    <w:p w:rsidR="00F61D37" w:rsidRDefault="00F61D37" w:rsidP="00F61D37">
      <w:pPr>
        <w:spacing w:after="0"/>
        <w:jc w:val="center"/>
        <w:rPr>
          <w:b/>
        </w:rPr>
      </w:pPr>
      <w:r>
        <w:rPr>
          <w:b/>
        </w:rPr>
        <w:t>Meetings of the Board of Trustees</w:t>
      </w:r>
    </w:p>
    <w:p w:rsidR="00F61D37" w:rsidRDefault="00F61D37" w:rsidP="00F61D37">
      <w:pPr>
        <w:spacing w:after="0"/>
        <w:jc w:val="center"/>
        <w:rPr>
          <w:b/>
        </w:rPr>
      </w:pPr>
    </w:p>
    <w:p w:rsidR="00F61D37" w:rsidRPr="00F61D37" w:rsidRDefault="00F61D37" w:rsidP="00F61D37">
      <w:pPr>
        <w:spacing w:after="0"/>
        <w:rPr>
          <w:b/>
        </w:rPr>
      </w:pPr>
      <w:r>
        <w:rPr>
          <w:b/>
        </w:rPr>
        <w:t>Trustee</w:t>
      </w:r>
      <w:r w:rsidRPr="00F61D37">
        <w:rPr>
          <w:b/>
        </w:rPr>
        <w:t>s</w:t>
      </w:r>
      <w:r w:rsidRPr="00F61D37">
        <w:rPr>
          <w:b/>
        </w:rPr>
        <w:tab/>
      </w:r>
      <w:r>
        <w:rPr>
          <w:b/>
        </w:rPr>
        <w:tab/>
      </w:r>
      <w:r w:rsidRPr="00F61D37">
        <w:rPr>
          <w:b/>
        </w:rPr>
        <w:tab/>
        <w:t>Meetings attended</w:t>
      </w:r>
      <w:r w:rsidRPr="00F61D37">
        <w:rPr>
          <w:b/>
        </w:rPr>
        <w:tab/>
      </w:r>
      <w:r w:rsidRPr="00F61D37">
        <w:rPr>
          <w:b/>
        </w:rPr>
        <w:tab/>
      </w:r>
      <w:r w:rsidRPr="00F61D37">
        <w:rPr>
          <w:b/>
        </w:rPr>
        <w:t>Out of possible</w:t>
      </w:r>
    </w:p>
    <w:p w:rsidR="00F61D37" w:rsidRDefault="00F61D37" w:rsidP="00F61D37">
      <w:pPr>
        <w:spacing w:after="0"/>
      </w:pPr>
      <w:r>
        <w:t>D Singleton (Chair)</w:t>
      </w:r>
      <w:r>
        <w:tab/>
      </w:r>
      <w:r>
        <w:tab/>
      </w:r>
      <w:r>
        <w:tab/>
      </w:r>
      <w:r>
        <w:t>3</w:t>
      </w:r>
      <w:r>
        <w:tab/>
      </w:r>
      <w:r>
        <w:tab/>
      </w:r>
      <w:r>
        <w:tab/>
      </w:r>
      <w:r>
        <w:t>4</w:t>
      </w:r>
    </w:p>
    <w:p w:rsidR="00F61D37" w:rsidRDefault="00F61D37" w:rsidP="00F61D37">
      <w:pPr>
        <w:spacing w:after="0"/>
      </w:pPr>
      <w:r>
        <w:t>A Lazell</w:t>
      </w:r>
      <w:r>
        <w:tab/>
      </w:r>
      <w:r>
        <w:tab/>
      </w:r>
      <w:r>
        <w:tab/>
      </w:r>
      <w:r>
        <w:tab/>
      </w:r>
      <w:r>
        <w:tab/>
      </w:r>
      <w:r>
        <w:t>1</w:t>
      </w:r>
      <w:r>
        <w:tab/>
      </w:r>
      <w:r>
        <w:tab/>
      </w:r>
      <w:r>
        <w:tab/>
      </w:r>
      <w:r>
        <w:t>4</w:t>
      </w:r>
    </w:p>
    <w:p w:rsidR="00F61D37" w:rsidRDefault="00F61D37" w:rsidP="00F61D37">
      <w:pPr>
        <w:spacing w:after="0"/>
      </w:pPr>
      <w:r>
        <w:t>J Farquharson</w:t>
      </w:r>
      <w:r>
        <w:tab/>
      </w:r>
      <w:r>
        <w:tab/>
      </w:r>
      <w:r>
        <w:tab/>
      </w:r>
      <w:r>
        <w:tab/>
      </w:r>
      <w:r>
        <w:t>3</w:t>
      </w:r>
      <w:r>
        <w:tab/>
      </w:r>
      <w:r>
        <w:tab/>
      </w:r>
      <w:r>
        <w:tab/>
      </w:r>
      <w:r>
        <w:t>4</w:t>
      </w:r>
    </w:p>
    <w:p w:rsidR="00F61D37" w:rsidRDefault="00F61D37" w:rsidP="00F61D37">
      <w:pPr>
        <w:spacing w:after="0"/>
      </w:pPr>
      <w:r>
        <w:t>R</w:t>
      </w:r>
      <w:r>
        <w:t xml:space="preserve"> Leighton</w:t>
      </w:r>
      <w:r>
        <w:tab/>
      </w:r>
      <w:r>
        <w:tab/>
      </w:r>
      <w:r>
        <w:tab/>
      </w:r>
      <w:r>
        <w:tab/>
      </w:r>
      <w:r>
        <w:t>4</w:t>
      </w:r>
      <w:r>
        <w:tab/>
      </w:r>
      <w:r>
        <w:tab/>
      </w:r>
      <w:r>
        <w:tab/>
      </w:r>
      <w:r>
        <w:t>4</w:t>
      </w:r>
    </w:p>
    <w:p w:rsidR="00F61D37" w:rsidRDefault="00F61D37" w:rsidP="00F61D37">
      <w:pPr>
        <w:spacing w:after="0"/>
      </w:pPr>
      <w:r>
        <w:t>I Rowley</w:t>
      </w:r>
      <w:r>
        <w:tab/>
      </w:r>
      <w:r>
        <w:tab/>
      </w:r>
      <w:r>
        <w:tab/>
      </w:r>
      <w:r>
        <w:tab/>
      </w:r>
      <w:r>
        <w:t>4</w:t>
      </w:r>
      <w:r>
        <w:tab/>
      </w:r>
      <w:r>
        <w:tab/>
      </w:r>
      <w:r>
        <w:tab/>
      </w:r>
      <w:r>
        <w:t>4</w:t>
      </w:r>
    </w:p>
    <w:p w:rsidR="00F61D37" w:rsidRDefault="00F61D37" w:rsidP="00F61D37">
      <w:pPr>
        <w:spacing w:after="0"/>
      </w:pPr>
      <w:r>
        <w:t xml:space="preserve">S </w:t>
      </w:r>
      <w:proofErr w:type="spellStart"/>
      <w:r>
        <w:t>Mubashar</w:t>
      </w:r>
      <w:proofErr w:type="spellEnd"/>
      <w:r>
        <w:tab/>
      </w:r>
      <w:r>
        <w:tab/>
      </w:r>
      <w:r>
        <w:tab/>
      </w:r>
      <w:r>
        <w:tab/>
      </w:r>
      <w:r>
        <w:t>4</w:t>
      </w:r>
      <w:r>
        <w:tab/>
      </w:r>
      <w:r>
        <w:tab/>
      </w:r>
      <w:r>
        <w:tab/>
      </w:r>
      <w:r>
        <w:t>4</w:t>
      </w:r>
    </w:p>
    <w:p w:rsidR="00F61D37" w:rsidRDefault="00391C47" w:rsidP="00F61D37">
      <w:pPr>
        <w:spacing w:after="0"/>
      </w:pPr>
      <w:r>
        <w:t>P McPartland OBE</w:t>
      </w:r>
      <w:r w:rsidR="00F61D37">
        <w:tab/>
      </w:r>
      <w:r w:rsidR="00F61D37">
        <w:tab/>
      </w:r>
      <w:r w:rsidR="00F61D37">
        <w:tab/>
      </w:r>
      <w:r w:rsidR="00F61D37">
        <w:t>4</w:t>
      </w:r>
      <w:r w:rsidR="00F61D37">
        <w:tab/>
      </w:r>
      <w:r w:rsidR="00F61D37">
        <w:tab/>
      </w:r>
      <w:r w:rsidR="00F61D37">
        <w:tab/>
      </w:r>
      <w:r w:rsidR="00F61D37">
        <w:t>4</w:t>
      </w:r>
    </w:p>
    <w:p w:rsidR="00F61D37" w:rsidRDefault="00F61D37" w:rsidP="00F61D37">
      <w:pPr>
        <w:spacing w:after="0"/>
      </w:pPr>
    </w:p>
    <w:p w:rsidR="00F61D37" w:rsidRPr="00F61D37" w:rsidRDefault="00F61D37" w:rsidP="00F61D37">
      <w:pPr>
        <w:spacing w:after="0"/>
        <w:jc w:val="center"/>
        <w:rPr>
          <w:b/>
        </w:rPr>
      </w:pPr>
      <w:r w:rsidRPr="00F61D37">
        <w:rPr>
          <w:b/>
        </w:rPr>
        <w:t xml:space="preserve">Meetings of the </w:t>
      </w:r>
      <w:r>
        <w:rPr>
          <w:b/>
        </w:rPr>
        <w:t xml:space="preserve">Trustees’ </w:t>
      </w:r>
      <w:r w:rsidRPr="00F61D37">
        <w:rPr>
          <w:b/>
        </w:rPr>
        <w:t>Audit Committee</w:t>
      </w:r>
    </w:p>
    <w:p w:rsidR="00F61D37" w:rsidRDefault="00F61D37" w:rsidP="00F61D37">
      <w:pPr>
        <w:spacing w:after="0"/>
      </w:pPr>
    </w:p>
    <w:p w:rsidR="00F61D37" w:rsidRPr="00F61D37" w:rsidRDefault="00F61D37" w:rsidP="00F61D37">
      <w:pPr>
        <w:spacing w:after="0"/>
        <w:rPr>
          <w:b/>
        </w:rPr>
      </w:pPr>
      <w:r>
        <w:rPr>
          <w:b/>
        </w:rPr>
        <w:t>Trustees</w:t>
      </w:r>
      <w:r w:rsidRPr="00F61D37">
        <w:rPr>
          <w:b/>
        </w:rPr>
        <w:tab/>
      </w:r>
      <w:r w:rsidRPr="00F61D37">
        <w:rPr>
          <w:b/>
        </w:rPr>
        <w:tab/>
        <w:t>Me</w:t>
      </w:r>
      <w:r>
        <w:rPr>
          <w:b/>
        </w:rPr>
        <w:t>etings attended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Out of possible</w:t>
      </w:r>
    </w:p>
    <w:p w:rsidR="00F61D37" w:rsidRDefault="00F61D37" w:rsidP="00F61D37">
      <w:pPr>
        <w:spacing w:after="0"/>
      </w:pPr>
      <w:r>
        <w:t>D Singleton</w:t>
      </w:r>
      <w:r>
        <w:tab/>
      </w:r>
      <w:r>
        <w:tab/>
      </w:r>
      <w:r>
        <w:tab/>
      </w:r>
      <w:r>
        <w:tab/>
      </w:r>
      <w:r>
        <w:t>4</w:t>
      </w:r>
      <w:r>
        <w:tab/>
      </w:r>
      <w:r>
        <w:tab/>
      </w:r>
      <w:r>
        <w:tab/>
      </w:r>
      <w:r>
        <w:t>4</w:t>
      </w:r>
    </w:p>
    <w:p w:rsidR="00F61D37" w:rsidRDefault="00F61D37" w:rsidP="00F61D37">
      <w:pPr>
        <w:spacing w:after="0"/>
      </w:pPr>
      <w:r>
        <w:t>J Farquharson</w:t>
      </w:r>
      <w:r>
        <w:tab/>
      </w:r>
      <w:r>
        <w:tab/>
      </w:r>
      <w:r>
        <w:tab/>
      </w:r>
      <w:r>
        <w:tab/>
      </w:r>
      <w:r>
        <w:t>3</w:t>
      </w:r>
      <w:r>
        <w:tab/>
      </w:r>
      <w:r>
        <w:tab/>
      </w:r>
      <w:r>
        <w:tab/>
      </w:r>
      <w:r>
        <w:t>4</w:t>
      </w:r>
    </w:p>
    <w:p w:rsidR="00F61D37" w:rsidRDefault="00F61D37" w:rsidP="00F61D37">
      <w:pPr>
        <w:spacing w:after="0"/>
      </w:pPr>
      <w:r>
        <w:t xml:space="preserve">S </w:t>
      </w:r>
      <w:proofErr w:type="spellStart"/>
      <w:r>
        <w:t>Mubashar</w:t>
      </w:r>
      <w:proofErr w:type="spellEnd"/>
      <w:r>
        <w:t xml:space="preserve"> (Chair)</w:t>
      </w:r>
      <w:r>
        <w:tab/>
      </w:r>
      <w:r>
        <w:tab/>
      </w:r>
      <w:r>
        <w:tab/>
      </w:r>
      <w:r>
        <w:t>4</w:t>
      </w:r>
      <w:r>
        <w:tab/>
      </w:r>
      <w:r>
        <w:tab/>
      </w:r>
      <w:r>
        <w:tab/>
      </w:r>
      <w:r>
        <w:t>4</w:t>
      </w:r>
    </w:p>
    <w:p w:rsidR="00F61D37" w:rsidRDefault="00F61D37" w:rsidP="00F61D37">
      <w:pPr>
        <w:spacing w:after="0"/>
      </w:pPr>
    </w:p>
    <w:p w:rsidR="00F61D37" w:rsidRPr="00F61D37" w:rsidRDefault="00F61D37" w:rsidP="00F61D37">
      <w:pPr>
        <w:spacing w:after="0"/>
        <w:jc w:val="center"/>
        <w:rPr>
          <w:b/>
        </w:rPr>
      </w:pPr>
      <w:r>
        <w:rPr>
          <w:b/>
        </w:rPr>
        <w:t xml:space="preserve">Meetings of the Trustees’ Finance </w:t>
      </w:r>
      <w:r w:rsidRPr="00F61D37">
        <w:rPr>
          <w:b/>
        </w:rPr>
        <w:t>Committee</w:t>
      </w:r>
    </w:p>
    <w:p w:rsidR="00F61D37" w:rsidRDefault="00F61D37" w:rsidP="00F61D37">
      <w:pPr>
        <w:spacing w:after="0"/>
      </w:pPr>
    </w:p>
    <w:p w:rsidR="00F61D37" w:rsidRPr="00F61D37" w:rsidRDefault="00F61D37" w:rsidP="00F61D37">
      <w:pPr>
        <w:spacing w:after="0"/>
        <w:rPr>
          <w:b/>
        </w:rPr>
      </w:pPr>
      <w:r>
        <w:rPr>
          <w:b/>
        </w:rPr>
        <w:t>Trustee</w:t>
      </w:r>
      <w:r w:rsidRPr="00F61D37">
        <w:rPr>
          <w:b/>
        </w:rPr>
        <w:t>s</w:t>
      </w:r>
      <w:r w:rsidRPr="00F61D37">
        <w:rPr>
          <w:b/>
        </w:rPr>
        <w:tab/>
      </w:r>
      <w:r w:rsidRPr="00F61D37">
        <w:rPr>
          <w:b/>
        </w:rPr>
        <w:tab/>
        <w:t>Meetings attended</w:t>
      </w:r>
      <w:r w:rsidRPr="00F61D37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61D37">
        <w:rPr>
          <w:b/>
        </w:rPr>
        <w:t>Out of possible</w:t>
      </w:r>
    </w:p>
    <w:p w:rsidR="00F61D37" w:rsidRDefault="00F61D37" w:rsidP="00F61D37">
      <w:pPr>
        <w:spacing w:after="0"/>
      </w:pPr>
      <w:r>
        <w:t>D Singleton</w:t>
      </w:r>
      <w:r>
        <w:tab/>
      </w:r>
      <w:r>
        <w:tab/>
      </w:r>
      <w:r>
        <w:tab/>
      </w:r>
      <w:r>
        <w:tab/>
      </w:r>
      <w:r>
        <w:t>3</w:t>
      </w:r>
      <w:r>
        <w:tab/>
      </w:r>
      <w:r>
        <w:tab/>
      </w:r>
      <w:r>
        <w:tab/>
      </w:r>
      <w:r>
        <w:t>3</w:t>
      </w:r>
    </w:p>
    <w:p w:rsidR="00F61D37" w:rsidRDefault="00F61D37" w:rsidP="00F61D37">
      <w:pPr>
        <w:spacing w:after="0"/>
      </w:pPr>
      <w:r>
        <w:t>J Farquharson (Chair)</w:t>
      </w:r>
      <w:r>
        <w:tab/>
      </w:r>
      <w:r>
        <w:tab/>
      </w:r>
      <w:r>
        <w:tab/>
      </w:r>
      <w:r>
        <w:t>3</w:t>
      </w:r>
      <w:r>
        <w:tab/>
      </w:r>
      <w:r>
        <w:tab/>
      </w:r>
      <w:r>
        <w:tab/>
      </w:r>
      <w:r>
        <w:t>3</w:t>
      </w:r>
    </w:p>
    <w:p w:rsidR="001E400E" w:rsidRDefault="00F61D37" w:rsidP="00F61D37">
      <w:pPr>
        <w:spacing w:after="0"/>
      </w:pPr>
      <w:r>
        <w:t xml:space="preserve">S </w:t>
      </w:r>
      <w:proofErr w:type="spellStart"/>
      <w:r>
        <w:t>Mubashar</w:t>
      </w:r>
      <w:proofErr w:type="spellEnd"/>
      <w:r>
        <w:tab/>
      </w:r>
      <w:r>
        <w:tab/>
      </w:r>
      <w:r>
        <w:tab/>
      </w:r>
      <w:r>
        <w:tab/>
      </w:r>
      <w:r>
        <w:t>3</w:t>
      </w:r>
      <w:r>
        <w:tab/>
      </w:r>
      <w:r>
        <w:tab/>
      </w:r>
      <w:r>
        <w:tab/>
      </w:r>
      <w:r>
        <w:t>3</w:t>
      </w:r>
    </w:p>
    <w:p w:rsidR="00F61D37" w:rsidRDefault="00F61D37" w:rsidP="00F61D37">
      <w:pPr>
        <w:spacing w:after="0"/>
      </w:pPr>
    </w:p>
    <w:p w:rsidR="00F61D37" w:rsidRPr="00F61D37" w:rsidRDefault="00F61D37" w:rsidP="00F61D37">
      <w:pPr>
        <w:spacing w:after="0"/>
        <w:jc w:val="center"/>
        <w:rPr>
          <w:b/>
        </w:rPr>
      </w:pPr>
      <w:r>
        <w:rPr>
          <w:b/>
        </w:rPr>
        <w:t xml:space="preserve">Meetings of the Trustees’ </w:t>
      </w:r>
      <w:r>
        <w:rPr>
          <w:b/>
        </w:rPr>
        <w:t xml:space="preserve">Performance and Standards </w:t>
      </w:r>
      <w:r w:rsidRPr="00F61D37">
        <w:rPr>
          <w:b/>
        </w:rPr>
        <w:t>Committee</w:t>
      </w:r>
    </w:p>
    <w:p w:rsidR="00F61D37" w:rsidRDefault="00F61D37" w:rsidP="00F61D37">
      <w:pPr>
        <w:spacing w:after="0"/>
      </w:pPr>
    </w:p>
    <w:p w:rsidR="00B07AA7" w:rsidRPr="00F61D37" w:rsidRDefault="00B07AA7" w:rsidP="00B07AA7">
      <w:pPr>
        <w:spacing w:after="0"/>
        <w:rPr>
          <w:b/>
        </w:rPr>
      </w:pPr>
      <w:r>
        <w:rPr>
          <w:b/>
        </w:rPr>
        <w:t>Trustee</w:t>
      </w:r>
      <w:r w:rsidRPr="00F61D37">
        <w:rPr>
          <w:b/>
        </w:rPr>
        <w:t>s</w:t>
      </w:r>
      <w:r w:rsidRPr="00F61D37">
        <w:rPr>
          <w:b/>
        </w:rPr>
        <w:tab/>
      </w:r>
      <w:r w:rsidRPr="00F61D37">
        <w:rPr>
          <w:b/>
        </w:rPr>
        <w:tab/>
        <w:t>Meetings attended</w:t>
      </w:r>
      <w:r w:rsidRPr="00F61D37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61D37">
        <w:rPr>
          <w:b/>
        </w:rPr>
        <w:t>Out of possible</w:t>
      </w:r>
    </w:p>
    <w:p w:rsidR="00B07AA7" w:rsidRDefault="00B07AA7" w:rsidP="00391C47">
      <w:pPr>
        <w:spacing w:after="0"/>
      </w:pPr>
    </w:p>
    <w:p w:rsidR="00391C47" w:rsidRDefault="00391C47" w:rsidP="00391C47">
      <w:pPr>
        <w:spacing w:after="0"/>
      </w:pPr>
      <w:r>
        <w:t>A</w:t>
      </w:r>
      <w:r>
        <w:t xml:space="preserve"> Lazell</w:t>
      </w:r>
      <w:r>
        <w:tab/>
        <w:t xml:space="preserve"> </w:t>
      </w:r>
      <w:r>
        <w:tab/>
      </w:r>
      <w:r>
        <w:tab/>
      </w:r>
      <w:r w:rsidR="00B07AA7">
        <w:tab/>
      </w:r>
      <w:r w:rsidR="00B07AA7">
        <w:tab/>
        <w:t>2</w:t>
      </w:r>
      <w:r w:rsidR="00B07AA7">
        <w:tab/>
      </w:r>
      <w:r w:rsidR="00B07AA7">
        <w:tab/>
      </w:r>
      <w:r w:rsidR="00B07AA7">
        <w:tab/>
        <w:t>3</w:t>
      </w:r>
    </w:p>
    <w:p w:rsidR="00391C47" w:rsidRDefault="00391C47" w:rsidP="00391C47">
      <w:pPr>
        <w:spacing w:after="0"/>
      </w:pPr>
      <w:r>
        <w:t xml:space="preserve">P </w:t>
      </w:r>
      <w:r>
        <w:t>McPartland OBE</w:t>
      </w:r>
      <w:r>
        <w:tab/>
      </w:r>
      <w:r w:rsidR="00B07AA7">
        <w:tab/>
      </w:r>
      <w:r w:rsidR="00B07AA7">
        <w:tab/>
        <w:t>3</w:t>
      </w:r>
      <w:r w:rsidR="00B07AA7">
        <w:tab/>
      </w:r>
      <w:r w:rsidR="00B07AA7">
        <w:tab/>
      </w:r>
      <w:r w:rsidR="00B07AA7">
        <w:tab/>
        <w:t>3</w:t>
      </w:r>
    </w:p>
    <w:p w:rsidR="00391C47" w:rsidRDefault="00391C47" w:rsidP="00391C47">
      <w:pPr>
        <w:spacing w:after="0"/>
      </w:pPr>
      <w:r>
        <w:t>I</w:t>
      </w:r>
      <w:r>
        <w:t xml:space="preserve"> Rowley</w:t>
      </w:r>
      <w:r>
        <w:tab/>
      </w:r>
      <w:r w:rsidR="00B07AA7">
        <w:tab/>
      </w:r>
      <w:r w:rsidR="00B07AA7">
        <w:tab/>
      </w:r>
      <w:r w:rsidR="00B07AA7">
        <w:tab/>
        <w:t>3</w:t>
      </w:r>
      <w:r w:rsidR="00B07AA7">
        <w:tab/>
      </w:r>
      <w:r w:rsidR="00B07AA7">
        <w:tab/>
      </w:r>
      <w:r w:rsidR="00B07AA7">
        <w:tab/>
        <w:t>3</w:t>
      </w:r>
      <w:bookmarkStart w:id="0" w:name="_GoBack"/>
      <w:bookmarkEnd w:id="0"/>
    </w:p>
    <w:sectPr w:rsidR="00391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37"/>
    <w:rsid w:val="001E400E"/>
    <w:rsid w:val="00391C47"/>
    <w:rsid w:val="00B07AA7"/>
    <w:rsid w:val="00F6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8D926-B0D0-46A2-93B9-0AF4D56A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4B41CBC9</Template>
  <TotalTime>14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Leighton R</dc:creator>
  <cp:keywords/>
  <dc:description/>
  <cp:lastModifiedBy>Leighton R</cp:lastModifiedBy>
  <cp:revision>3</cp:revision>
  <dcterms:created xsi:type="dcterms:W3CDTF">2019-01-24T12:41:00Z</dcterms:created>
  <dcterms:modified xsi:type="dcterms:W3CDTF">2019-01-24T12:57:00Z</dcterms:modified>
</cp:coreProperties>
</file>